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0454" w14:textId="77777777" w:rsidR="001E688D" w:rsidRDefault="0013217F" w:rsidP="0013217F">
      <w:pPr>
        <w:pBdr>
          <w:bottom w:val="single" w:sz="12" w:space="1" w:color="auto"/>
        </w:pBdr>
        <w:jc w:val="center"/>
        <w:rPr>
          <w:sz w:val="40"/>
          <w:szCs w:val="40"/>
        </w:rPr>
      </w:pPr>
      <w:bookmarkStart w:id="0" w:name="_GoBack"/>
      <w:bookmarkEnd w:id="0"/>
      <w:r w:rsidRPr="0013217F">
        <w:rPr>
          <w:sz w:val="40"/>
          <w:szCs w:val="40"/>
        </w:rPr>
        <w:t>BCIA CREDENTIAL COMMITTEE REVIEW OF UNBC COURSES (2012)</w:t>
      </w:r>
    </w:p>
    <w:p w14:paraId="0FC7D526" w14:textId="77777777" w:rsidR="0013217F" w:rsidRDefault="0013217F" w:rsidP="0013217F"/>
    <w:p w14:paraId="0048C2FD" w14:textId="77777777" w:rsidR="0013217F" w:rsidRDefault="0013217F" w:rsidP="0013217F">
      <w:r>
        <w:t xml:space="preserve">The following courses are for consideration toward </w:t>
      </w:r>
      <w:proofErr w:type="spellStart"/>
      <w:r>
        <w:t>P.Ag</w:t>
      </w:r>
      <w:proofErr w:type="spellEnd"/>
      <w:r>
        <w:t xml:space="preserve"> designation and membership in BCIA for UNBC graduates who have taken them. The BCIA credential committee has reviewed the courses and classified the courses into three categories: 1) Acceptable for consideration, 2) Unacceptable for consideration, and 3) subject to further review by BCIA for consideration. “Subject to further review” is an indication that BCIA will not automatically accept the course; however, if the course is within a mix of strong agrology relate courses or is tailored towards an agrology discipline then the course may be considered.</w:t>
      </w:r>
    </w:p>
    <w:p w14:paraId="026D0F86" w14:textId="77777777" w:rsidR="0013217F" w:rsidRDefault="0013217F" w:rsidP="0013217F"/>
    <w:p w14:paraId="2CF93038" w14:textId="77777777" w:rsidR="0013217F" w:rsidRDefault="0013217F" w:rsidP="0013217F">
      <w:r>
        <w:t xml:space="preserve">When reviewing the courses the committee continued to reference how the subject course contributes to the field of agrology. Many courses may individually contribute as eligible courses towards a </w:t>
      </w:r>
      <w:proofErr w:type="spellStart"/>
      <w:r>
        <w:t>P.Ag</w:t>
      </w:r>
      <w:proofErr w:type="spellEnd"/>
      <w:r>
        <w:t xml:space="preserve"> designation; however, the “collective” intent of the degree must be within the scope of the field of agrology (i.e. a degree in pure biology may not meet the agrology field of practice).</w:t>
      </w:r>
    </w:p>
    <w:p w14:paraId="6EBBA075" w14:textId="77777777" w:rsidR="0013217F" w:rsidRDefault="0013217F" w:rsidP="0013217F"/>
    <w:p w14:paraId="2F079770" w14:textId="77777777" w:rsidR="0013217F" w:rsidRDefault="00AC6D4D" w:rsidP="0013217F">
      <w:pPr>
        <w:rPr>
          <w:i/>
        </w:rPr>
      </w:pPr>
      <w:r>
        <w:rPr>
          <w:i/>
        </w:rPr>
        <w:t xml:space="preserve">The term </w:t>
      </w:r>
      <w:r>
        <w:rPr>
          <w:b/>
          <w:i/>
        </w:rPr>
        <w:t>agrology</w:t>
      </w:r>
      <w:r>
        <w:rPr>
          <w:i/>
        </w:rPr>
        <w:t xml:space="preserve"> means using agricultural and natural sciences and agricultural and resource economics, including collecting or analyzing data or carrying out research or assessments, to design, evaluate, advise on, direct or otherwise provide professional support to</w:t>
      </w:r>
    </w:p>
    <w:p w14:paraId="51496759" w14:textId="77777777" w:rsidR="00AC6D4D" w:rsidRDefault="00AC6D4D" w:rsidP="0013217F">
      <w:pPr>
        <w:rPr>
          <w:i/>
        </w:rPr>
      </w:pPr>
    </w:p>
    <w:p w14:paraId="080E9C00" w14:textId="77777777" w:rsidR="00AC6D4D" w:rsidRPr="00AC6D4D" w:rsidRDefault="00AC6D4D" w:rsidP="00AC6D4D">
      <w:pPr>
        <w:pStyle w:val="ListParagraph"/>
        <w:numPr>
          <w:ilvl w:val="0"/>
          <w:numId w:val="1"/>
        </w:numPr>
        <w:rPr>
          <w:i/>
        </w:rPr>
      </w:pPr>
      <w:r w:rsidRPr="00AC6D4D">
        <w:rPr>
          <w:i/>
        </w:rPr>
        <w:t>The cultivation, production, improvement, processing or marketing of aquatic or terrestrial plants or animals, or</w:t>
      </w:r>
    </w:p>
    <w:p w14:paraId="3383573C" w14:textId="77777777" w:rsidR="00AC6D4D" w:rsidRPr="00AC6D4D" w:rsidRDefault="00AC6D4D" w:rsidP="00AC6D4D">
      <w:pPr>
        <w:pStyle w:val="ListParagraph"/>
        <w:numPr>
          <w:ilvl w:val="0"/>
          <w:numId w:val="1"/>
        </w:numPr>
        <w:rPr>
          <w:i/>
        </w:rPr>
      </w:pPr>
      <w:r>
        <w:rPr>
          <w:i/>
        </w:rPr>
        <w:t>The classification, management, use, conservation, protection, restoration, reclamation or enhancement of aquatic or terrestrial ecosystems that are affected by, sustain, or have the potential to sustain the cultivation or production of aquatic or terrestrial plants or animals.</w:t>
      </w:r>
    </w:p>
    <w:p w14:paraId="50B66B38" w14:textId="77777777" w:rsidR="00AC6D4D" w:rsidRDefault="00AC6D4D" w:rsidP="00AC6D4D">
      <w:pPr>
        <w:rPr>
          <w:i/>
        </w:rPr>
      </w:pPr>
    </w:p>
    <w:p w14:paraId="013C15B2" w14:textId="77777777" w:rsidR="00AC6D4D" w:rsidRDefault="00AC6D4D" w:rsidP="00AC6D4D"/>
    <w:p w14:paraId="7918F2AD" w14:textId="77777777" w:rsidR="00AC6D4D" w:rsidRPr="00834B7D" w:rsidRDefault="00AC6D4D" w:rsidP="00AC6D4D">
      <w:pPr>
        <w:rPr>
          <w:sz w:val="28"/>
          <w:szCs w:val="28"/>
        </w:rPr>
      </w:pPr>
      <w:r w:rsidRPr="00834B7D">
        <w:rPr>
          <w:sz w:val="28"/>
          <w:szCs w:val="28"/>
        </w:rPr>
        <w:t>Biology Courses</w:t>
      </w:r>
    </w:p>
    <w:tbl>
      <w:tblPr>
        <w:tblStyle w:val="TableGrid"/>
        <w:tblW w:w="0" w:type="auto"/>
        <w:tblLook w:val="04A0" w:firstRow="1" w:lastRow="0" w:firstColumn="1" w:lastColumn="0" w:noHBand="0" w:noVBand="1"/>
      </w:tblPr>
      <w:tblGrid>
        <w:gridCol w:w="4302"/>
        <w:gridCol w:w="1340"/>
        <w:gridCol w:w="1597"/>
        <w:gridCol w:w="1617"/>
      </w:tblGrid>
      <w:tr w:rsidR="00EC50A2" w:rsidRPr="00EC50A2" w14:paraId="30CB7DB2" w14:textId="77777777" w:rsidTr="00EC50A2">
        <w:tc>
          <w:tcPr>
            <w:tcW w:w="4467" w:type="dxa"/>
          </w:tcPr>
          <w:p w14:paraId="6FBC7D44" w14:textId="0C682D27" w:rsidR="00EC50A2" w:rsidRPr="00EC50A2" w:rsidRDefault="00EC50A2" w:rsidP="00AC6D4D">
            <w:r w:rsidRPr="00EC50A2">
              <w:t>Course</w:t>
            </w:r>
          </w:p>
        </w:tc>
        <w:tc>
          <w:tcPr>
            <w:tcW w:w="1247" w:type="dxa"/>
          </w:tcPr>
          <w:p w14:paraId="2D1E9676" w14:textId="1398F6EE" w:rsidR="00EC50A2" w:rsidRPr="00EC50A2" w:rsidRDefault="00EC50A2" w:rsidP="00AC6D4D">
            <w:r w:rsidRPr="00EC50A2">
              <w:t>Acceptable</w:t>
            </w:r>
          </w:p>
        </w:tc>
        <w:tc>
          <w:tcPr>
            <w:tcW w:w="1482" w:type="dxa"/>
          </w:tcPr>
          <w:p w14:paraId="097EF0FB" w14:textId="6E45C00E" w:rsidR="00EC50A2" w:rsidRPr="00EC50A2" w:rsidRDefault="00EC50A2" w:rsidP="00AC6D4D">
            <w:r w:rsidRPr="00EC50A2">
              <w:t>Unacceptable</w:t>
            </w:r>
          </w:p>
        </w:tc>
        <w:tc>
          <w:tcPr>
            <w:tcW w:w="1660" w:type="dxa"/>
          </w:tcPr>
          <w:p w14:paraId="65EF84EE" w14:textId="04E5D0C0" w:rsidR="00EC50A2" w:rsidRPr="00EC50A2" w:rsidRDefault="00EC50A2" w:rsidP="00AC6D4D">
            <w:r w:rsidRPr="00EC50A2">
              <w:t>Subject to review by BCIA</w:t>
            </w:r>
          </w:p>
        </w:tc>
      </w:tr>
      <w:tr w:rsidR="00EC50A2" w:rsidRPr="00EC50A2" w14:paraId="242BB1A1" w14:textId="77777777" w:rsidTr="00EC50A2">
        <w:tc>
          <w:tcPr>
            <w:tcW w:w="4467" w:type="dxa"/>
          </w:tcPr>
          <w:p w14:paraId="09A1EA56" w14:textId="27FE2236" w:rsidR="00EC50A2" w:rsidRPr="00EC50A2" w:rsidRDefault="00EC50A2" w:rsidP="00AC6D4D">
            <w:pPr>
              <w:rPr>
                <w:b/>
              </w:rPr>
            </w:pPr>
            <w:r w:rsidRPr="00EC50A2">
              <w:rPr>
                <w:b/>
              </w:rPr>
              <w:t>BIOL 201 – Ecology</w:t>
            </w:r>
          </w:p>
        </w:tc>
        <w:tc>
          <w:tcPr>
            <w:tcW w:w="1247" w:type="dxa"/>
          </w:tcPr>
          <w:p w14:paraId="23A7A276" w14:textId="5595E16C" w:rsidR="00EC50A2" w:rsidRPr="00EC50A2" w:rsidRDefault="00EC50A2" w:rsidP="00AC6D4D">
            <w:r>
              <w:t>X</w:t>
            </w:r>
          </w:p>
        </w:tc>
        <w:tc>
          <w:tcPr>
            <w:tcW w:w="1482" w:type="dxa"/>
          </w:tcPr>
          <w:p w14:paraId="71104BB3" w14:textId="77777777" w:rsidR="00EC50A2" w:rsidRPr="00EC50A2" w:rsidRDefault="00EC50A2" w:rsidP="00AC6D4D"/>
        </w:tc>
        <w:tc>
          <w:tcPr>
            <w:tcW w:w="1660" w:type="dxa"/>
          </w:tcPr>
          <w:p w14:paraId="19351322" w14:textId="77777777" w:rsidR="00EC50A2" w:rsidRPr="00EC50A2" w:rsidRDefault="00EC50A2" w:rsidP="00AC6D4D"/>
        </w:tc>
      </w:tr>
      <w:tr w:rsidR="00EC50A2" w:rsidRPr="00EC50A2" w14:paraId="4AD804C4" w14:textId="77777777" w:rsidTr="00EC50A2">
        <w:tc>
          <w:tcPr>
            <w:tcW w:w="4467" w:type="dxa"/>
          </w:tcPr>
          <w:p w14:paraId="3B4A42C2" w14:textId="45D27240" w:rsidR="00EC50A2" w:rsidRPr="00EC50A2" w:rsidRDefault="00EC50A2" w:rsidP="00AC6D4D">
            <w:r w:rsidRPr="00EC50A2">
              <w:rPr>
                <w:b/>
              </w:rPr>
              <w:t>BIOL 202 – Invertebrate Zoology</w:t>
            </w:r>
          </w:p>
        </w:tc>
        <w:tc>
          <w:tcPr>
            <w:tcW w:w="1247" w:type="dxa"/>
          </w:tcPr>
          <w:p w14:paraId="2AEFDB14" w14:textId="69F7DE93" w:rsidR="00EC50A2" w:rsidRPr="00EC50A2" w:rsidRDefault="00EC50A2" w:rsidP="00AC6D4D">
            <w:r>
              <w:t>X</w:t>
            </w:r>
          </w:p>
        </w:tc>
        <w:tc>
          <w:tcPr>
            <w:tcW w:w="1482" w:type="dxa"/>
          </w:tcPr>
          <w:p w14:paraId="4EB4567F" w14:textId="77777777" w:rsidR="00EC50A2" w:rsidRPr="00EC50A2" w:rsidRDefault="00EC50A2" w:rsidP="00AC6D4D"/>
        </w:tc>
        <w:tc>
          <w:tcPr>
            <w:tcW w:w="1660" w:type="dxa"/>
          </w:tcPr>
          <w:p w14:paraId="776723DE" w14:textId="77777777" w:rsidR="00EC50A2" w:rsidRPr="00EC50A2" w:rsidRDefault="00EC50A2" w:rsidP="00AC6D4D"/>
        </w:tc>
      </w:tr>
      <w:tr w:rsidR="00EC50A2" w:rsidRPr="00EC50A2" w14:paraId="013DDE4E" w14:textId="77777777" w:rsidTr="00EC50A2">
        <w:tc>
          <w:tcPr>
            <w:tcW w:w="4467" w:type="dxa"/>
          </w:tcPr>
          <w:p w14:paraId="5C3BBCA0" w14:textId="4C3BDC09" w:rsidR="00EC50A2" w:rsidRPr="00EC50A2" w:rsidRDefault="00EC50A2" w:rsidP="00AC6D4D">
            <w:pPr>
              <w:rPr>
                <w:b/>
              </w:rPr>
            </w:pPr>
            <w:r w:rsidRPr="00EC50A2">
              <w:rPr>
                <w:b/>
              </w:rPr>
              <w:t>BIOL 203 – Microbiology</w:t>
            </w:r>
          </w:p>
        </w:tc>
        <w:tc>
          <w:tcPr>
            <w:tcW w:w="1247" w:type="dxa"/>
          </w:tcPr>
          <w:p w14:paraId="7AC035C4" w14:textId="0178AC54" w:rsidR="00EC50A2" w:rsidRPr="00EC50A2" w:rsidRDefault="00EC50A2" w:rsidP="00AC6D4D">
            <w:r>
              <w:t>X</w:t>
            </w:r>
          </w:p>
        </w:tc>
        <w:tc>
          <w:tcPr>
            <w:tcW w:w="1482" w:type="dxa"/>
          </w:tcPr>
          <w:p w14:paraId="3ADB92C5" w14:textId="77777777" w:rsidR="00EC50A2" w:rsidRPr="00EC50A2" w:rsidRDefault="00EC50A2" w:rsidP="00AC6D4D"/>
        </w:tc>
        <w:tc>
          <w:tcPr>
            <w:tcW w:w="1660" w:type="dxa"/>
          </w:tcPr>
          <w:p w14:paraId="149A5F11" w14:textId="77777777" w:rsidR="00EC50A2" w:rsidRPr="00EC50A2" w:rsidRDefault="00EC50A2" w:rsidP="00AC6D4D"/>
        </w:tc>
      </w:tr>
      <w:tr w:rsidR="00EC50A2" w:rsidRPr="00EC50A2" w14:paraId="5679875B" w14:textId="77777777" w:rsidTr="00EC50A2">
        <w:tc>
          <w:tcPr>
            <w:tcW w:w="4467" w:type="dxa"/>
          </w:tcPr>
          <w:p w14:paraId="3D86029E" w14:textId="072B74AE" w:rsidR="00EC50A2" w:rsidRPr="00EC50A2" w:rsidRDefault="00EC50A2" w:rsidP="00AC6D4D">
            <w:r w:rsidRPr="00EC50A2">
              <w:rPr>
                <w:b/>
              </w:rPr>
              <w:t>BIOL 204 – Plant Biology</w:t>
            </w:r>
          </w:p>
        </w:tc>
        <w:tc>
          <w:tcPr>
            <w:tcW w:w="1247" w:type="dxa"/>
          </w:tcPr>
          <w:p w14:paraId="591F4EA6" w14:textId="3830C864" w:rsidR="00EC50A2" w:rsidRPr="00EC50A2" w:rsidRDefault="00EC50A2" w:rsidP="00AC6D4D">
            <w:r>
              <w:t>X</w:t>
            </w:r>
          </w:p>
        </w:tc>
        <w:tc>
          <w:tcPr>
            <w:tcW w:w="1482" w:type="dxa"/>
          </w:tcPr>
          <w:p w14:paraId="21192726" w14:textId="77777777" w:rsidR="00EC50A2" w:rsidRPr="00EC50A2" w:rsidRDefault="00EC50A2" w:rsidP="00AC6D4D"/>
        </w:tc>
        <w:tc>
          <w:tcPr>
            <w:tcW w:w="1660" w:type="dxa"/>
          </w:tcPr>
          <w:p w14:paraId="5CFFA569" w14:textId="77777777" w:rsidR="00EC50A2" w:rsidRPr="00EC50A2" w:rsidRDefault="00EC50A2" w:rsidP="00AC6D4D"/>
        </w:tc>
      </w:tr>
      <w:tr w:rsidR="00EC50A2" w:rsidRPr="00EC50A2" w14:paraId="50464AD5" w14:textId="77777777" w:rsidTr="00EC50A2">
        <w:tc>
          <w:tcPr>
            <w:tcW w:w="4467" w:type="dxa"/>
          </w:tcPr>
          <w:p w14:paraId="0F4AA293" w14:textId="354E37B9" w:rsidR="00EC50A2" w:rsidRPr="00EC50A2" w:rsidRDefault="00EC50A2" w:rsidP="00AC6D4D">
            <w:r w:rsidRPr="00EC50A2">
              <w:rPr>
                <w:b/>
              </w:rPr>
              <w:t xml:space="preserve">BIOL 210 – Genetics </w:t>
            </w:r>
          </w:p>
        </w:tc>
        <w:tc>
          <w:tcPr>
            <w:tcW w:w="1247" w:type="dxa"/>
          </w:tcPr>
          <w:p w14:paraId="3D4BA630" w14:textId="1F34ED1E" w:rsidR="00EC50A2" w:rsidRPr="00EC50A2" w:rsidRDefault="00EC50A2" w:rsidP="00AC6D4D">
            <w:r>
              <w:t>X</w:t>
            </w:r>
          </w:p>
        </w:tc>
        <w:tc>
          <w:tcPr>
            <w:tcW w:w="1482" w:type="dxa"/>
          </w:tcPr>
          <w:p w14:paraId="1A334F8A" w14:textId="77777777" w:rsidR="00EC50A2" w:rsidRPr="00EC50A2" w:rsidRDefault="00EC50A2" w:rsidP="00AC6D4D"/>
        </w:tc>
        <w:tc>
          <w:tcPr>
            <w:tcW w:w="1660" w:type="dxa"/>
          </w:tcPr>
          <w:p w14:paraId="3D7F1B47" w14:textId="77777777" w:rsidR="00EC50A2" w:rsidRPr="00EC50A2" w:rsidRDefault="00EC50A2" w:rsidP="00AC6D4D"/>
        </w:tc>
      </w:tr>
      <w:tr w:rsidR="00EC50A2" w:rsidRPr="00EC50A2" w14:paraId="3D3D993A" w14:textId="77777777" w:rsidTr="00EC50A2">
        <w:tc>
          <w:tcPr>
            <w:tcW w:w="4467" w:type="dxa"/>
          </w:tcPr>
          <w:p w14:paraId="33B1B7A1" w14:textId="7807D67A" w:rsidR="00EC50A2" w:rsidRPr="00EC50A2" w:rsidRDefault="00EC50A2" w:rsidP="00AC6D4D">
            <w:r w:rsidRPr="00EC50A2">
              <w:rPr>
                <w:b/>
              </w:rPr>
              <w:t>BIOL 301 – Systematic Botany</w:t>
            </w:r>
          </w:p>
        </w:tc>
        <w:tc>
          <w:tcPr>
            <w:tcW w:w="1247" w:type="dxa"/>
          </w:tcPr>
          <w:p w14:paraId="43DE64B1" w14:textId="38F4E5A3" w:rsidR="00EC50A2" w:rsidRPr="00EC50A2" w:rsidRDefault="00EC50A2" w:rsidP="00AC6D4D">
            <w:r>
              <w:t>X</w:t>
            </w:r>
          </w:p>
        </w:tc>
        <w:tc>
          <w:tcPr>
            <w:tcW w:w="1482" w:type="dxa"/>
          </w:tcPr>
          <w:p w14:paraId="45C9C5E6" w14:textId="77777777" w:rsidR="00EC50A2" w:rsidRPr="00EC50A2" w:rsidRDefault="00EC50A2" w:rsidP="00AC6D4D"/>
        </w:tc>
        <w:tc>
          <w:tcPr>
            <w:tcW w:w="1660" w:type="dxa"/>
          </w:tcPr>
          <w:p w14:paraId="68B9DC19" w14:textId="77777777" w:rsidR="00EC50A2" w:rsidRPr="00EC50A2" w:rsidRDefault="00EC50A2" w:rsidP="00AC6D4D"/>
        </w:tc>
      </w:tr>
      <w:tr w:rsidR="00EC50A2" w:rsidRPr="00EC50A2" w14:paraId="25962723" w14:textId="77777777" w:rsidTr="00EC50A2">
        <w:tc>
          <w:tcPr>
            <w:tcW w:w="4467" w:type="dxa"/>
          </w:tcPr>
          <w:p w14:paraId="7F2C205B" w14:textId="555B7EA3" w:rsidR="00EC50A2" w:rsidRPr="00EC50A2" w:rsidRDefault="00EC50A2" w:rsidP="00AC6D4D">
            <w:r w:rsidRPr="00EC50A2">
              <w:rPr>
                <w:b/>
              </w:rPr>
              <w:t xml:space="preserve">BIOL 302 – Limnology </w:t>
            </w:r>
          </w:p>
        </w:tc>
        <w:tc>
          <w:tcPr>
            <w:tcW w:w="1247" w:type="dxa"/>
          </w:tcPr>
          <w:p w14:paraId="5AE23E8A" w14:textId="21AB24B3" w:rsidR="00EC50A2" w:rsidRPr="00EC50A2" w:rsidRDefault="00EC50A2" w:rsidP="00AC6D4D">
            <w:r>
              <w:t>X</w:t>
            </w:r>
          </w:p>
        </w:tc>
        <w:tc>
          <w:tcPr>
            <w:tcW w:w="1482" w:type="dxa"/>
          </w:tcPr>
          <w:p w14:paraId="34861B29" w14:textId="77777777" w:rsidR="00EC50A2" w:rsidRPr="00EC50A2" w:rsidRDefault="00EC50A2" w:rsidP="00AC6D4D"/>
        </w:tc>
        <w:tc>
          <w:tcPr>
            <w:tcW w:w="1660" w:type="dxa"/>
          </w:tcPr>
          <w:p w14:paraId="17CCC45F" w14:textId="77777777" w:rsidR="00EC50A2" w:rsidRPr="00EC50A2" w:rsidRDefault="00EC50A2" w:rsidP="00AC6D4D"/>
        </w:tc>
      </w:tr>
      <w:tr w:rsidR="00EC50A2" w:rsidRPr="00EC50A2" w14:paraId="7B479103" w14:textId="77777777" w:rsidTr="00EC50A2">
        <w:tc>
          <w:tcPr>
            <w:tcW w:w="4467" w:type="dxa"/>
          </w:tcPr>
          <w:p w14:paraId="6B5A7578" w14:textId="6DBA5003" w:rsidR="00EC50A2" w:rsidRPr="00EC50A2" w:rsidRDefault="00EC50A2" w:rsidP="00AC6D4D">
            <w:pPr>
              <w:rPr>
                <w:b/>
              </w:rPr>
            </w:pPr>
            <w:r w:rsidRPr="00EC50A2">
              <w:rPr>
                <w:b/>
              </w:rPr>
              <w:t>BIOL 304 – Plants, Society and the Environment</w:t>
            </w:r>
          </w:p>
        </w:tc>
        <w:tc>
          <w:tcPr>
            <w:tcW w:w="1247" w:type="dxa"/>
          </w:tcPr>
          <w:p w14:paraId="08597B27" w14:textId="6F20F640" w:rsidR="00EC50A2" w:rsidRPr="00EC50A2" w:rsidRDefault="00EC50A2" w:rsidP="00AC6D4D">
            <w:r>
              <w:t>X</w:t>
            </w:r>
          </w:p>
        </w:tc>
        <w:tc>
          <w:tcPr>
            <w:tcW w:w="1482" w:type="dxa"/>
          </w:tcPr>
          <w:p w14:paraId="6BD632B3" w14:textId="77777777" w:rsidR="00EC50A2" w:rsidRPr="00EC50A2" w:rsidRDefault="00EC50A2" w:rsidP="00AC6D4D"/>
        </w:tc>
        <w:tc>
          <w:tcPr>
            <w:tcW w:w="1660" w:type="dxa"/>
          </w:tcPr>
          <w:p w14:paraId="1363EB53" w14:textId="77777777" w:rsidR="00EC50A2" w:rsidRPr="00EC50A2" w:rsidRDefault="00EC50A2" w:rsidP="00AC6D4D"/>
        </w:tc>
      </w:tr>
      <w:tr w:rsidR="00EC50A2" w:rsidRPr="00EC50A2" w14:paraId="416451A9" w14:textId="77777777" w:rsidTr="00EC50A2">
        <w:tc>
          <w:tcPr>
            <w:tcW w:w="4467" w:type="dxa"/>
          </w:tcPr>
          <w:p w14:paraId="0036EE80" w14:textId="235F9D1A" w:rsidR="00EC50A2" w:rsidRPr="00EC50A2" w:rsidRDefault="00EC50A2" w:rsidP="00AC6D4D">
            <w:pPr>
              <w:rPr>
                <w:b/>
              </w:rPr>
            </w:pPr>
            <w:r w:rsidRPr="00EC50A2">
              <w:rPr>
                <w:b/>
              </w:rPr>
              <w:lastRenderedPageBreak/>
              <w:t xml:space="preserve">BIOL 307 – </w:t>
            </w:r>
            <w:proofErr w:type="spellStart"/>
            <w:r w:rsidRPr="00EC50A2">
              <w:rPr>
                <w:b/>
              </w:rPr>
              <w:t>Icthyology</w:t>
            </w:r>
            <w:proofErr w:type="spellEnd"/>
            <w:r w:rsidRPr="00EC50A2">
              <w:rPr>
                <w:b/>
              </w:rPr>
              <w:t xml:space="preserve"> and Herpetology</w:t>
            </w:r>
          </w:p>
        </w:tc>
        <w:tc>
          <w:tcPr>
            <w:tcW w:w="1247" w:type="dxa"/>
          </w:tcPr>
          <w:p w14:paraId="5668665C" w14:textId="59A96720" w:rsidR="00EC50A2" w:rsidRPr="00EC50A2" w:rsidRDefault="00EC50A2" w:rsidP="00AC6D4D">
            <w:r>
              <w:t>X</w:t>
            </w:r>
          </w:p>
        </w:tc>
        <w:tc>
          <w:tcPr>
            <w:tcW w:w="1482" w:type="dxa"/>
          </w:tcPr>
          <w:p w14:paraId="7E2BCAA9" w14:textId="77777777" w:rsidR="00EC50A2" w:rsidRPr="00EC50A2" w:rsidRDefault="00EC50A2" w:rsidP="00AC6D4D"/>
        </w:tc>
        <w:tc>
          <w:tcPr>
            <w:tcW w:w="1660" w:type="dxa"/>
          </w:tcPr>
          <w:p w14:paraId="710AAB8E" w14:textId="77777777" w:rsidR="00EC50A2" w:rsidRPr="00EC50A2" w:rsidRDefault="00EC50A2" w:rsidP="00AC6D4D"/>
        </w:tc>
      </w:tr>
      <w:tr w:rsidR="00EC50A2" w:rsidRPr="00EC50A2" w14:paraId="15FE5FF3" w14:textId="77777777" w:rsidTr="00EC50A2">
        <w:tc>
          <w:tcPr>
            <w:tcW w:w="4467" w:type="dxa"/>
          </w:tcPr>
          <w:p w14:paraId="101579A4" w14:textId="52B5CAF1" w:rsidR="00EC50A2" w:rsidRPr="00EC50A2" w:rsidRDefault="00EC50A2" w:rsidP="00AC6D4D">
            <w:pPr>
              <w:rPr>
                <w:b/>
              </w:rPr>
            </w:pPr>
            <w:r w:rsidRPr="00EC50A2">
              <w:rPr>
                <w:b/>
              </w:rPr>
              <w:t xml:space="preserve">BIOL 308 – Ornithology and </w:t>
            </w:r>
            <w:proofErr w:type="spellStart"/>
            <w:r w:rsidRPr="00EC50A2">
              <w:rPr>
                <w:b/>
              </w:rPr>
              <w:t>Mammalogy</w:t>
            </w:r>
            <w:proofErr w:type="spellEnd"/>
          </w:p>
        </w:tc>
        <w:tc>
          <w:tcPr>
            <w:tcW w:w="1247" w:type="dxa"/>
          </w:tcPr>
          <w:p w14:paraId="22E83337" w14:textId="0F1FBBA3" w:rsidR="00EC50A2" w:rsidRPr="00EC50A2" w:rsidRDefault="00EC50A2" w:rsidP="00AC6D4D">
            <w:r>
              <w:t>X</w:t>
            </w:r>
          </w:p>
        </w:tc>
        <w:tc>
          <w:tcPr>
            <w:tcW w:w="1482" w:type="dxa"/>
          </w:tcPr>
          <w:p w14:paraId="41018605" w14:textId="77777777" w:rsidR="00EC50A2" w:rsidRPr="00EC50A2" w:rsidRDefault="00EC50A2" w:rsidP="00AC6D4D"/>
        </w:tc>
        <w:tc>
          <w:tcPr>
            <w:tcW w:w="1660" w:type="dxa"/>
          </w:tcPr>
          <w:p w14:paraId="727F3AC4" w14:textId="77777777" w:rsidR="00EC50A2" w:rsidRPr="00EC50A2" w:rsidRDefault="00EC50A2" w:rsidP="00AC6D4D"/>
        </w:tc>
      </w:tr>
      <w:tr w:rsidR="00EC50A2" w:rsidRPr="00EC50A2" w14:paraId="21D62549" w14:textId="77777777" w:rsidTr="00EC50A2">
        <w:tc>
          <w:tcPr>
            <w:tcW w:w="4467" w:type="dxa"/>
          </w:tcPr>
          <w:p w14:paraId="3A121BD3" w14:textId="2A9D9A98" w:rsidR="00EC50A2" w:rsidRPr="00EC50A2" w:rsidRDefault="00EC50A2" w:rsidP="00AC6D4D">
            <w:pPr>
              <w:rPr>
                <w:b/>
              </w:rPr>
            </w:pPr>
            <w:r w:rsidRPr="00EC50A2">
              <w:rPr>
                <w:b/>
              </w:rPr>
              <w:t>BIOL 311 – Cell and Molecular Biology</w:t>
            </w:r>
          </w:p>
        </w:tc>
        <w:tc>
          <w:tcPr>
            <w:tcW w:w="1247" w:type="dxa"/>
          </w:tcPr>
          <w:p w14:paraId="63C23D39" w14:textId="135B165C" w:rsidR="00EC50A2" w:rsidRPr="00EC50A2" w:rsidRDefault="00EC50A2" w:rsidP="00AC6D4D">
            <w:r>
              <w:t>X</w:t>
            </w:r>
          </w:p>
        </w:tc>
        <w:tc>
          <w:tcPr>
            <w:tcW w:w="1482" w:type="dxa"/>
          </w:tcPr>
          <w:p w14:paraId="2DB3B02A" w14:textId="77777777" w:rsidR="00EC50A2" w:rsidRPr="00EC50A2" w:rsidRDefault="00EC50A2" w:rsidP="00AC6D4D"/>
        </w:tc>
        <w:tc>
          <w:tcPr>
            <w:tcW w:w="1660" w:type="dxa"/>
          </w:tcPr>
          <w:p w14:paraId="617A09C8" w14:textId="77777777" w:rsidR="00EC50A2" w:rsidRPr="00EC50A2" w:rsidRDefault="00EC50A2" w:rsidP="00AC6D4D"/>
        </w:tc>
      </w:tr>
      <w:tr w:rsidR="00EC50A2" w:rsidRPr="00EC50A2" w14:paraId="06EC0489" w14:textId="77777777" w:rsidTr="00EC50A2">
        <w:tc>
          <w:tcPr>
            <w:tcW w:w="4467" w:type="dxa"/>
          </w:tcPr>
          <w:p w14:paraId="2AA31071" w14:textId="288CA2AB" w:rsidR="00EC50A2" w:rsidRPr="00EC50A2" w:rsidRDefault="00EC50A2" w:rsidP="00AC6D4D">
            <w:pPr>
              <w:rPr>
                <w:b/>
              </w:rPr>
            </w:pPr>
            <w:r w:rsidRPr="00EC50A2">
              <w:rPr>
                <w:b/>
              </w:rPr>
              <w:t>BIOL 312 – Molecular Cell Physiology</w:t>
            </w:r>
          </w:p>
        </w:tc>
        <w:tc>
          <w:tcPr>
            <w:tcW w:w="1247" w:type="dxa"/>
          </w:tcPr>
          <w:p w14:paraId="4CBA7FF0" w14:textId="20C300FF" w:rsidR="00EC50A2" w:rsidRPr="00EC50A2" w:rsidRDefault="00EC50A2" w:rsidP="00AC6D4D">
            <w:r>
              <w:t>X</w:t>
            </w:r>
          </w:p>
        </w:tc>
        <w:tc>
          <w:tcPr>
            <w:tcW w:w="1482" w:type="dxa"/>
          </w:tcPr>
          <w:p w14:paraId="29CAFF91" w14:textId="77777777" w:rsidR="00EC50A2" w:rsidRPr="00EC50A2" w:rsidRDefault="00EC50A2" w:rsidP="00AC6D4D"/>
        </w:tc>
        <w:tc>
          <w:tcPr>
            <w:tcW w:w="1660" w:type="dxa"/>
          </w:tcPr>
          <w:p w14:paraId="6BBB2E4C" w14:textId="77777777" w:rsidR="00EC50A2" w:rsidRPr="00EC50A2" w:rsidRDefault="00EC50A2" w:rsidP="00AC6D4D"/>
        </w:tc>
      </w:tr>
      <w:tr w:rsidR="00EC50A2" w:rsidRPr="00EC50A2" w14:paraId="57307E05" w14:textId="77777777" w:rsidTr="00EC50A2">
        <w:tc>
          <w:tcPr>
            <w:tcW w:w="4467" w:type="dxa"/>
          </w:tcPr>
          <w:p w14:paraId="39733882" w14:textId="2FEEDD15" w:rsidR="00EC50A2" w:rsidRPr="00EC50A2" w:rsidRDefault="00EC50A2" w:rsidP="00AC6D4D">
            <w:pPr>
              <w:rPr>
                <w:b/>
              </w:rPr>
            </w:pPr>
            <w:r w:rsidRPr="00EC50A2">
              <w:rPr>
                <w:b/>
              </w:rPr>
              <w:t>BIOL 315 – Animal Diseases and Parasites</w:t>
            </w:r>
          </w:p>
        </w:tc>
        <w:tc>
          <w:tcPr>
            <w:tcW w:w="1247" w:type="dxa"/>
          </w:tcPr>
          <w:p w14:paraId="144BA49A" w14:textId="443D6F58" w:rsidR="00EC50A2" w:rsidRPr="00EC50A2" w:rsidRDefault="00EC50A2" w:rsidP="00AC6D4D">
            <w:r>
              <w:t>X</w:t>
            </w:r>
          </w:p>
        </w:tc>
        <w:tc>
          <w:tcPr>
            <w:tcW w:w="1482" w:type="dxa"/>
          </w:tcPr>
          <w:p w14:paraId="34F66576" w14:textId="77777777" w:rsidR="00EC50A2" w:rsidRPr="00EC50A2" w:rsidRDefault="00EC50A2" w:rsidP="00AC6D4D"/>
        </w:tc>
        <w:tc>
          <w:tcPr>
            <w:tcW w:w="1660" w:type="dxa"/>
          </w:tcPr>
          <w:p w14:paraId="6B9F3E93" w14:textId="77777777" w:rsidR="00EC50A2" w:rsidRPr="00EC50A2" w:rsidRDefault="00EC50A2" w:rsidP="00AC6D4D"/>
        </w:tc>
      </w:tr>
      <w:tr w:rsidR="00EC50A2" w:rsidRPr="00EC50A2" w14:paraId="35D60DDA" w14:textId="77777777" w:rsidTr="00EC50A2">
        <w:tc>
          <w:tcPr>
            <w:tcW w:w="4467" w:type="dxa"/>
          </w:tcPr>
          <w:p w14:paraId="67BE301C" w14:textId="4500BBCE" w:rsidR="00EC50A2" w:rsidRPr="00EC50A2" w:rsidRDefault="00EC50A2" w:rsidP="00AC6D4D">
            <w:pPr>
              <w:rPr>
                <w:b/>
              </w:rPr>
            </w:pPr>
            <w:r w:rsidRPr="00EC50A2">
              <w:rPr>
                <w:b/>
              </w:rPr>
              <w:t>BIOL 318 – Fungi and Lichens</w:t>
            </w:r>
          </w:p>
        </w:tc>
        <w:tc>
          <w:tcPr>
            <w:tcW w:w="1247" w:type="dxa"/>
          </w:tcPr>
          <w:p w14:paraId="06488F92" w14:textId="703FC43A" w:rsidR="00EC50A2" w:rsidRPr="00EC50A2" w:rsidRDefault="00EC50A2" w:rsidP="00AC6D4D">
            <w:r>
              <w:t>X</w:t>
            </w:r>
          </w:p>
        </w:tc>
        <w:tc>
          <w:tcPr>
            <w:tcW w:w="1482" w:type="dxa"/>
          </w:tcPr>
          <w:p w14:paraId="28B89A79" w14:textId="77777777" w:rsidR="00EC50A2" w:rsidRPr="00EC50A2" w:rsidRDefault="00EC50A2" w:rsidP="00AC6D4D"/>
        </w:tc>
        <w:tc>
          <w:tcPr>
            <w:tcW w:w="1660" w:type="dxa"/>
          </w:tcPr>
          <w:p w14:paraId="4D0AE3E8" w14:textId="77777777" w:rsidR="00EC50A2" w:rsidRPr="00EC50A2" w:rsidRDefault="00EC50A2" w:rsidP="00AC6D4D"/>
        </w:tc>
      </w:tr>
      <w:tr w:rsidR="00EC50A2" w:rsidRPr="00EC50A2" w14:paraId="247D92B3" w14:textId="77777777" w:rsidTr="00EC50A2">
        <w:tc>
          <w:tcPr>
            <w:tcW w:w="4467" w:type="dxa"/>
          </w:tcPr>
          <w:p w14:paraId="3762ECC8" w14:textId="39CCAA5E" w:rsidR="00EC50A2" w:rsidRPr="00EC50A2" w:rsidRDefault="00EC50A2" w:rsidP="00AC6D4D">
            <w:pPr>
              <w:rPr>
                <w:b/>
              </w:rPr>
            </w:pPr>
            <w:r w:rsidRPr="00EC50A2">
              <w:rPr>
                <w:b/>
              </w:rPr>
              <w:t>BIOL 321 – Animal Physiology</w:t>
            </w:r>
          </w:p>
        </w:tc>
        <w:tc>
          <w:tcPr>
            <w:tcW w:w="1247" w:type="dxa"/>
          </w:tcPr>
          <w:p w14:paraId="6922794A" w14:textId="26949ECA" w:rsidR="00EC50A2" w:rsidRPr="00EC50A2" w:rsidRDefault="00EC50A2" w:rsidP="00AC6D4D">
            <w:r>
              <w:t>X</w:t>
            </w:r>
          </w:p>
        </w:tc>
        <w:tc>
          <w:tcPr>
            <w:tcW w:w="1482" w:type="dxa"/>
          </w:tcPr>
          <w:p w14:paraId="6A93F468" w14:textId="77777777" w:rsidR="00EC50A2" w:rsidRPr="00EC50A2" w:rsidRDefault="00EC50A2" w:rsidP="00AC6D4D"/>
        </w:tc>
        <w:tc>
          <w:tcPr>
            <w:tcW w:w="1660" w:type="dxa"/>
          </w:tcPr>
          <w:p w14:paraId="49142288" w14:textId="77777777" w:rsidR="00EC50A2" w:rsidRPr="00EC50A2" w:rsidRDefault="00EC50A2" w:rsidP="00AC6D4D"/>
        </w:tc>
      </w:tr>
      <w:tr w:rsidR="00EC50A2" w:rsidRPr="00EC50A2" w14:paraId="547C6A4F" w14:textId="77777777" w:rsidTr="00EC50A2">
        <w:tc>
          <w:tcPr>
            <w:tcW w:w="4467" w:type="dxa"/>
          </w:tcPr>
          <w:p w14:paraId="332FBDA9" w14:textId="1E258683" w:rsidR="00EC50A2" w:rsidRPr="00EC50A2" w:rsidRDefault="00EC50A2" w:rsidP="00AC6D4D">
            <w:pPr>
              <w:rPr>
                <w:b/>
              </w:rPr>
            </w:pPr>
            <w:r w:rsidRPr="00EC50A2">
              <w:rPr>
                <w:b/>
              </w:rPr>
              <w:t>BIOL 322 – Entomology</w:t>
            </w:r>
          </w:p>
        </w:tc>
        <w:tc>
          <w:tcPr>
            <w:tcW w:w="1247" w:type="dxa"/>
          </w:tcPr>
          <w:p w14:paraId="498BC453" w14:textId="6E7D370D" w:rsidR="00EC50A2" w:rsidRPr="00EC50A2" w:rsidRDefault="00EC50A2" w:rsidP="00AC6D4D">
            <w:r>
              <w:t>X</w:t>
            </w:r>
          </w:p>
        </w:tc>
        <w:tc>
          <w:tcPr>
            <w:tcW w:w="1482" w:type="dxa"/>
          </w:tcPr>
          <w:p w14:paraId="11F78C61" w14:textId="77777777" w:rsidR="00EC50A2" w:rsidRPr="00EC50A2" w:rsidRDefault="00EC50A2" w:rsidP="00AC6D4D"/>
        </w:tc>
        <w:tc>
          <w:tcPr>
            <w:tcW w:w="1660" w:type="dxa"/>
          </w:tcPr>
          <w:p w14:paraId="60D1321D" w14:textId="77777777" w:rsidR="00EC50A2" w:rsidRPr="00EC50A2" w:rsidRDefault="00EC50A2" w:rsidP="00AC6D4D"/>
        </w:tc>
      </w:tr>
      <w:tr w:rsidR="00EC50A2" w:rsidRPr="00EC50A2" w14:paraId="7382FFF9" w14:textId="77777777" w:rsidTr="00EC50A2">
        <w:tc>
          <w:tcPr>
            <w:tcW w:w="4467" w:type="dxa"/>
          </w:tcPr>
          <w:p w14:paraId="2BE0967B" w14:textId="3EBDF69A" w:rsidR="00EC50A2" w:rsidRPr="00EC50A2" w:rsidRDefault="00EC50A2" w:rsidP="00AC6D4D">
            <w:pPr>
              <w:rPr>
                <w:b/>
              </w:rPr>
            </w:pPr>
            <w:r w:rsidRPr="00EC50A2">
              <w:rPr>
                <w:b/>
              </w:rPr>
              <w:t>BIOL 323 – Evolutionary Biology</w:t>
            </w:r>
          </w:p>
        </w:tc>
        <w:tc>
          <w:tcPr>
            <w:tcW w:w="1247" w:type="dxa"/>
          </w:tcPr>
          <w:p w14:paraId="61F9AA59" w14:textId="5A6A7916" w:rsidR="00EC50A2" w:rsidRPr="00EC50A2" w:rsidRDefault="00EC50A2" w:rsidP="00AC6D4D">
            <w:r>
              <w:t>X</w:t>
            </w:r>
          </w:p>
        </w:tc>
        <w:tc>
          <w:tcPr>
            <w:tcW w:w="1482" w:type="dxa"/>
          </w:tcPr>
          <w:p w14:paraId="420904FA" w14:textId="77777777" w:rsidR="00EC50A2" w:rsidRPr="00EC50A2" w:rsidRDefault="00EC50A2" w:rsidP="00AC6D4D"/>
        </w:tc>
        <w:tc>
          <w:tcPr>
            <w:tcW w:w="1660" w:type="dxa"/>
          </w:tcPr>
          <w:p w14:paraId="6F10D331" w14:textId="77777777" w:rsidR="00EC50A2" w:rsidRPr="00EC50A2" w:rsidRDefault="00EC50A2" w:rsidP="00AC6D4D"/>
        </w:tc>
      </w:tr>
      <w:tr w:rsidR="00EC50A2" w:rsidRPr="00EC50A2" w14:paraId="68873F02" w14:textId="77777777" w:rsidTr="00EC50A2">
        <w:tc>
          <w:tcPr>
            <w:tcW w:w="4467" w:type="dxa"/>
          </w:tcPr>
          <w:p w14:paraId="45127AEB" w14:textId="783D828B" w:rsidR="00EC50A2" w:rsidRPr="00EC50A2" w:rsidRDefault="00EC50A2" w:rsidP="00AC6D4D">
            <w:pPr>
              <w:rPr>
                <w:b/>
              </w:rPr>
            </w:pPr>
            <w:r w:rsidRPr="00EC50A2">
              <w:rPr>
                <w:b/>
              </w:rPr>
              <w:t>BIOL 325 – Ecological Analyses</w:t>
            </w:r>
          </w:p>
        </w:tc>
        <w:tc>
          <w:tcPr>
            <w:tcW w:w="1247" w:type="dxa"/>
          </w:tcPr>
          <w:p w14:paraId="710258B8" w14:textId="3120CEC7" w:rsidR="00EC50A2" w:rsidRPr="00EC50A2" w:rsidRDefault="00EC50A2" w:rsidP="00AC6D4D">
            <w:r>
              <w:t>X</w:t>
            </w:r>
          </w:p>
        </w:tc>
        <w:tc>
          <w:tcPr>
            <w:tcW w:w="1482" w:type="dxa"/>
          </w:tcPr>
          <w:p w14:paraId="02127266" w14:textId="22D93461" w:rsidR="00EC50A2" w:rsidRPr="00EC50A2" w:rsidRDefault="00EC50A2" w:rsidP="00AC6D4D"/>
        </w:tc>
        <w:tc>
          <w:tcPr>
            <w:tcW w:w="1660" w:type="dxa"/>
          </w:tcPr>
          <w:p w14:paraId="18BB67BB" w14:textId="77777777" w:rsidR="00EC50A2" w:rsidRPr="00EC50A2" w:rsidRDefault="00EC50A2" w:rsidP="00AC6D4D"/>
        </w:tc>
      </w:tr>
      <w:tr w:rsidR="00EC50A2" w:rsidRPr="00EC50A2" w14:paraId="273094A7" w14:textId="77777777" w:rsidTr="00EC50A2">
        <w:tc>
          <w:tcPr>
            <w:tcW w:w="4467" w:type="dxa"/>
          </w:tcPr>
          <w:p w14:paraId="2244D448" w14:textId="013A1EAD" w:rsidR="00EC50A2" w:rsidRPr="00EC50A2" w:rsidRDefault="00EC50A2" w:rsidP="00AC6D4D">
            <w:pPr>
              <w:rPr>
                <w:b/>
              </w:rPr>
            </w:pPr>
            <w:r w:rsidRPr="00EC50A2">
              <w:rPr>
                <w:b/>
              </w:rPr>
              <w:t>BIOL 333 – Field Camp</w:t>
            </w:r>
          </w:p>
        </w:tc>
        <w:tc>
          <w:tcPr>
            <w:tcW w:w="1247" w:type="dxa"/>
          </w:tcPr>
          <w:p w14:paraId="4590999C" w14:textId="05F353C7" w:rsidR="00EC50A2" w:rsidRPr="00EC50A2" w:rsidRDefault="00EC50A2" w:rsidP="00AC6D4D"/>
        </w:tc>
        <w:tc>
          <w:tcPr>
            <w:tcW w:w="1482" w:type="dxa"/>
          </w:tcPr>
          <w:p w14:paraId="5761CC23" w14:textId="77777777" w:rsidR="00EC50A2" w:rsidRPr="00EC50A2" w:rsidRDefault="00EC50A2" w:rsidP="00AC6D4D"/>
        </w:tc>
        <w:tc>
          <w:tcPr>
            <w:tcW w:w="1660" w:type="dxa"/>
          </w:tcPr>
          <w:p w14:paraId="5DE14C14" w14:textId="7497771A" w:rsidR="00EC50A2" w:rsidRPr="00EC50A2" w:rsidRDefault="00EC50A2" w:rsidP="00AC6D4D">
            <w:r>
              <w:t>X</w:t>
            </w:r>
          </w:p>
        </w:tc>
      </w:tr>
      <w:tr w:rsidR="00EC50A2" w:rsidRPr="00EC50A2" w14:paraId="6E2FCF01" w14:textId="77777777" w:rsidTr="00EC50A2">
        <w:tc>
          <w:tcPr>
            <w:tcW w:w="4467" w:type="dxa"/>
          </w:tcPr>
          <w:p w14:paraId="3EBE3A9D" w14:textId="73FFF028" w:rsidR="00EC50A2" w:rsidRPr="00EC50A2" w:rsidRDefault="00EC50A2" w:rsidP="00AC6D4D">
            <w:pPr>
              <w:rPr>
                <w:b/>
              </w:rPr>
            </w:pPr>
            <w:r w:rsidRPr="00EC50A2">
              <w:rPr>
                <w:b/>
              </w:rPr>
              <w:t xml:space="preserve">BIOL 350 – </w:t>
            </w:r>
            <w:proofErr w:type="spellStart"/>
            <w:r w:rsidRPr="00EC50A2">
              <w:rPr>
                <w:b/>
              </w:rPr>
              <w:t>Ethnobotany</w:t>
            </w:r>
            <w:proofErr w:type="spellEnd"/>
          </w:p>
        </w:tc>
        <w:tc>
          <w:tcPr>
            <w:tcW w:w="1247" w:type="dxa"/>
          </w:tcPr>
          <w:p w14:paraId="22DB68E9" w14:textId="12560CD9" w:rsidR="00EC50A2" w:rsidRPr="00EC50A2" w:rsidRDefault="00EC50A2" w:rsidP="00AC6D4D">
            <w:r>
              <w:t>X</w:t>
            </w:r>
          </w:p>
        </w:tc>
        <w:tc>
          <w:tcPr>
            <w:tcW w:w="1482" w:type="dxa"/>
          </w:tcPr>
          <w:p w14:paraId="56547E3F" w14:textId="77777777" w:rsidR="00EC50A2" w:rsidRPr="00EC50A2" w:rsidRDefault="00EC50A2" w:rsidP="00AC6D4D"/>
        </w:tc>
        <w:tc>
          <w:tcPr>
            <w:tcW w:w="1660" w:type="dxa"/>
          </w:tcPr>
          <w:p w14:paraId="027C1B4B" w14:textId="77777777" w:rsidR="00EC50A2" w:rsidRPr="00EC50A2" w:rsidRDefault="00EC50A2" w:rsidP="00AC6D4D"/>
        </w:tc>
      </w:tr>
      <w:tr w:rsidR="00EC50A2" w:rsidRPr="00EC50A2" w14:paraId="769367B6" w14:textId="77777777" w:rsidTr="00EC50A2">
        <w:tc>
          <w:tcPr>
            <w:tcW w:w="4467" w:type="dxa"/>
          </w:tcPr>
          <w:p w14:paraId="62681EA3" w14:textId="36479131" w:rsidR="00EC50A2" w:rsidRPr="00EC50A2" w:rsidRDefault="00EC50A2" w:rsidP="00AC6D4D">
            <w:pPr>
              <w:rPr>
                <w:b/>
              </w:rPr>
            </w:pPr>
            <w:r w:rsidRPr="00EC50A2">
              <w:rPr>
                <w:b/>
              </w:rPr>
              <w:t>BIOL 402 – Aquatic Plants</w:t>
            </w:r>
          </w:p>
        </w:tc>
        <w:tc>
          <w:tcPr>
            <w:tcW w:w="1247" w:type="dxa"/>
          </w:tcPr>
          <w:p w14:paraId="4F6C4E9F" w14:textId="603E1B25" w:rsidR="00EC50A2" w:rsidRPr="00EC50A2" w:rsidRDefault="00EC50A2" w:rsidP="00AC6D4D">
            <w:r>
              <w:t>X</w:t>
            </w:r>
          </w:p>
        </w:tc>
        <w:tc>
          <w:tcPr>
            <w:tcW w:w="1482" w:type="dxa"/>
          </w:tcPr>
          <w:p w14:paraId="091109D3" w14:textId="77777777" w:rsidR="00EC50A2" w:rsidRPr="00EC50A2" w:rsidRDefault="00EC50A2" w:rsidP="00AC6D4D"/>
        </w:tc>
        <w:tc>
          <w:tcPr>
            <w:tcW w:w="1660" w:type="dxa"/>
          </w:tcPr>
          <w:p w14:paraId="6DB291E1" w14:textId="77777777" w:rsidR="00EC50A2" w:rsidRPr="00EC50A2" w:rsidRDefault="00EC50A2" w:rsidP="00AC6D4D"/>
        </w:tc>
      </w:tr>
      <w:tr w:rsidR="00EC50A2" w:rsidRPr="00EC50A2" w14:paraId="45F4F0DD" w14:textId="77777777" w:rsidTr="00EC50A2">
        <w:tc>
          <w:tcPr>
            <w:tcW w:w="4467" w:type="dxa"/>
          </w:tcPr>
          <w:p w14:paraId="28D35FDC" w14:textId="29456816" w:rsidR="00EC50A2" w:rsidRPr="00EC50A2" w:rsidRDefault="00EC50A2" w:rsidP="00AC6D4D">
            <w:pPr>
              <w:rPr>
                <w:b/>
              </w:rPr>
            </w:pPr>
            <w:r w:rsidRPr="00EC50A2">
              <w:rPr>
                <w:b/>
              </w:rPr>
              <w:t>BIOL 404 – Plant Ecology</w:t>
            </w:r>
          </w:p>
        </w:tc>
        <w:tc>
          <w:tcPr>
            <w:tcW w:w="1247" w:type="dxa"/>
          </w:tcPr>
          <w:p w14:paraId="501150DD" w14:textId="617B0289" w:rsidR="00EC50A2" w:rsidRPr="00EC50A2" w:rsidRDefault="00EC50A2" w:rsidP="00AC6D4D">
            <w:r>
              <w:t>X</w:t>
            </w:r>
          </w:p>
        </w:tc>
        <w:tc>
          <w:tcPr>
            <w:tcW w:w="1482" w:type="dxa"/>
          </w:tcPr>
          <w:p w14:paraId="4358153D" w14:textId="77777777" w:rsidR="00EC50A2" w:rsidRPr="00EC50A2" w:rsidRDefault="00EC50A2" w:rsidP="00AC6D4D"/>
        </w:tc>
        <w:tc>
          <w:tcPr>
            <w:tcW w:w="1660" w:type="dxa"/>
          </w:tcPr>
          <w:p w14:paraId="25338EAB" w14:textId="77777777" w:rsidR="00EC50A2" w:rsidRPr="00EC50A2" w:rsidRDefault="00EC50A2" w:rsidP="00AC6D4D"/>
        </w:tc>
      </w:tr>
      <w:tr w:rsidR="00EC50A2" w:rsidRPr="00EC50A2" w14:paraId="2502B680" w14:textId="77777777" w:rsidTr="00EC50A2">
        <w:tc>
          <w:tcPr>
            <w:tcW w:w="4467" w:type="dxa"/>
          </w:tcPr>
          <w:p w14:paraId="0A61ED94" w14:textId="4308119C" w:rsidR="00EC50A2" w:rsidRPr="00EC50A2" w:rsidRDefault="00EC50A2" w:rsidP="00AC6D4D">
            <w:pPr>
              <w:rPr>
                <w:b/>
              </w:rPr>
            </w:pPr>
            <w:r w:rsidRPr="00EC50A2">
              <w:rPr>
                <w:b/>
              </w:rPr>
              <w:t>BIOL 406 – Fish Ecology</w:t>
            </w:r>
          </w:p>
        </w:tc>
        <w:tc>
          <w:tcPr>
            <w:tcW w:w="1247" w:type="dxa"/>
          </w:tcPr>
          <w:p w14:paraId="69E3F72B" w14:textId="6808C6EF" w:rsidR="00EC50A2" w:rsidRPr="00EC50A2" w:rsidRDefault="00EC50A2" w:rsidP="00AC6D4D">
            <w:r>
              <w:t>X</w:t>
            </w:r>
          </w:p>
        </w:tc>
        <w:tc>
          <w:tcPr>
            <w:tcW w:w="1482" w:type="dxa"/>
          </w:tcPr>
          <w:p w14:paraId="698E137F" w14:textId="77777777" w:rsidR="00EC50A2" w:rsidRPr="00EC50A2" w:rsidRDefault="00EC50A2" w:rsidP="00AC6D4D"/>
        </w:tc>
        <w:tc>
          <w:tcPr>
            <w:tcW w:w="1660" w:type="dxa"/>
          </w:tcPr>
          <w:p w14:paraId="0A8ED80A" w14:textId="77777777" w:rsidR="00EC50A2" w:rsidRPr="00EC50A2" w:rsidRDefault="00EC50A2" w:rsidP="00AC6D4D"/>
        </w:tc>
      </w:tr>
      <w:tr w:rsidR="00EC50A2" w:rsidRPr="00EC50A2" w14:paraId="3219FA5E" w14:textId="77777777" w:rsidTr="00EC50A2">
        <w:tc>
          <w:tcPr>
            <w:tcW w:w="4467" w:type="dxa"/>
          </w:tcPr>
          <w:p w14:paraId="771AE65E" w14:textId="5857F640" w:rsidR="00EC50A2" w:rsidRPr="00EC50A2" w:rsidRDefault="00EC50A2" w:rsidP="00AC6D4D">
            <w:pPr>
              <w:rPr>
                <w:b/>
              </w:rPr>
            </w:pPr>
            <w:r w:rsidRPr="00EC50A2">
              <w:rPr>
                <w:b/>
              </w:rPr>
              <w:t>BIOL 410 – Population and Community Ecology</w:t>
            </w:r>
          </w:p>
        </w:tc>
        <w:tc>
          <w:tcPr>
            <w:tcW w:w="1247" w:type="dxa"/>
          </w:tcPr>
          <w:p w14:paraId="5E04AC5E" w14:textId="20CE7A36" w:rsidR="00EC50A2" w:rsidRPr="00EC50A2" w:rsidRDefault="00EC50A2" w:rsidP="00AC6D4D">
            <w:r>
              <w:t>X</w:t>
            </w:r>
          </w:p>
        </w:tc>
        <w:tc>
          <w:tcPr>
            <w:tcW w:w="1482" w:type="dxa"/>
          </w:tcPr>
          <w:p w14:paraId="74558011" w14:textId="77777777" w:rsidR="00EC50A2" w:rsidRPr="00EC50A2" w:rsidRDefault="00EC50A2" w:rsidP="00AC6D4D"/>
        </w:tc>
        <w:tc>
          <w:tcPr>
            <w:tcW w:w="1660" w:type="dxa"/>
          </w:tcPr>
          <w:p w14:paraId="0F1EF7ED" w14:textId="77777777" w:rsidR="00EC50A2" w:rsidRPr="00EC50A2" w:rsidRDefault="00EC50A2" w:rsidP="00AC6D4D"/>
        </w:tc>
      </w:tr>
      <w:tr w:rsidR="00EC50A2" w:rsidRPr="00EC50A2" w14:paraId="33AD1FE6" w14:textId="77777777" w:rsidTr="00EC50A2">
        <w:tc>
          <w:tcPr>
            <w:tcW w:w="4467" w:type="dxa"/>
          </w:tcPr>
          <w:p w14:paraId="69FAA95D" w14:textId="1E4F5F88" w:rsidR="00EC50A2" w:rsidRPr="00EC50A2" w:rsidRDefault="00EC50A2" w:rsidP="00AC6D4D">
            <w:pPr>
              <w:rPr>
                <w:b/>
              </w:rPr>
            </w:pPr>
            <w:r w:rsidRPr="00EC50A2">
              <w:rPr>
                <w:b/>
              </w:rPr>
              <w:t>BIOL 411 – Conservation Biology</w:t>
            </w:r>
          </w:p>
        </w:tc>
        <w:tc>
          <w:tcPr>
            <w:tcW w:w="1247" w:type="dxa"/>
          </w:tcPr>
          <w:p w14:paraId="504038AA" w14:textId="70986CE7" w:rsidR="00EC50A2" w:rsidRPr="00EC50A2" w:rsidRDefault="00EC50A2" w:rsidP="00AC6D4D">
            <w:r>
              <w:t>X</w:t>
            </w:r>
          </w:p>
        </w:tc>
        <w:tc>
          <w:tcPr>
            <w:tcW w:w="1482" w:type="dxa"/>
          </w:tcPr>
          <w:p w14:paraId="4ACAB078" w14:textId="77777777" w:rsidR="00EC50A2" w:rsidRPr="00EC50A2" w:rsidRDefault="00EC50A2" w:rsidP="00AC6D4D"/>
        </w:tc>
        <w:tc>
          <w:tcPr>
            <w:tcW w:w="1660" w:type="dxa"/>
          </w:tcPr>
          <w:p w14:paraId="5CE0B5D9" w14:textId="77777777" w:rsidR="00EC50A2" w:rsidRPr="00EC50A2" w:rsidRDefault="00EC50A2" w:rsidP="00AC6D4D"/>
        </w:tc>
      </w:tr>
      <w:tr w:rsidR="00EC50A2" w:rsidRPr="00EC50A2" w14:paraId="0625A8F4" w14:textId="77777777" w:rsidTr="00EC50A2">
        <w:tc>
          <w:tcPr>
            <w:tcW w:w="4467" w:type="dxa"/>
          </w:tcPr>
          <w:p w14:paraId="63FF6B6C" w14:textId="33B3ABA0" w:rsidR="00EC50A2" w:rsidRPr="00EC50A2" w:rsidRDefault="00EC50A2" w:rsidP="00AC6D4D">
            <w:pPr>
              <w:rPr>
                <w:b/>
              </w:rPr>
            </w:pPr>
            <w:r w:rsidRPr="00EC50A2">
              <w:rPr>
                <w:b/>
              </w:rPr>
              <w:t>BIOL 412 – Wildlife Ecology</w:t>
            </w:r>
          </w:p>
        </w:tc>
        <w:tc>
          <w:tcPr>
            <w:tcW w:w="1247" w:type="dxa"/>
          </w:tcPr>
          <w:p w14:paraId="58C8ECDE" w14:textId="2FBDE5E5" w:rsidR="00EC50A2" w:rsidRPr="00EC50A2" w:rsidRDefault="00EC50A2" w:rsidP="00AC6D4D">
            <w:r>
              <w:t>X</w:t>
            </w:r>
          </w:p>
        </w:tc>
        <w:tc>
          <w:tcPr>
            <w:tcW w:w="1482" w:type="dxa"/>
          </w:tcPr>
          <w:p w14:paraId="2F33EA4C" w14:textId="77777777" w:rsidR="00EC50A2" w:rsidRPr="00EC50A2" w:rsidRDefault="00EC50A2" w:rsidP="00AC6D4D"/>
        </w:tc>
        <w:tc>
          <w:tcPr>
            <w:tcW w:w="1660" w:type="dxa"/>
          </w:tcPr>
          <w:p w14:paraId="75B043CB" w14:textId="77777777" w:rsidR="00EC50A2" w:rsidRPr="00EC50A2" w:rsidRDefault="00EC50A2" w:rsidP="00AC6D4D"/>
        </w:tc>
      </w:tr>
      <w:tr w:rsidR="00EC50A2" w:rsidRPr="00EC50A2" w14:paraId="2A8774E0" w14:textId="77777777" w:rsidTr="00EC50A2">
        <w:tc>
          <w:tcPr>
            <w:tcW w:w="4467" w:type="dxa"/>
          </w:tcPr>
          <w:p w14:paraId="37960737" w14:textId="1CED9058" w:rsidR="00EC50A2" w:rsidRPr="00EC50A2" w:rsidRDefault="00EC50A2" w:rsidP="00AC6D4D">
            <w:pPr>
              <w:rPr>
                <w:b/>
              </w:rPr>
            </w:pPr>
            <w:r w:rsidRPr="00EC50A2">
              <w:rPr>
                <w:b/>
              </w:rPr>
              <w:t>BIOL 413 – Wildlife Management</w:t>
            </w:r>
          </w:p>
        </w:tc>
        <w:tc>
          <w:tcPr>
            <w:tcW w:w="1247" w:type="dxa"/>
          </w:tcPr>
          <w:p w14:paraId="119FACDD" w14:textId="46C1452D" w:rsidR="00EC50A2" w:rsidRPr="00EC50A2" w:rsidRDefault="00EC50A2" w:rsidP="00AC6D4D">
            <w:r>
              <w:t>X</w:t>
            </w:r>
          </w:p>
        </w:tc>
        <w:tc>
          <w:tcPr>
            <w:tcW w:w="1482" w:type="dxa"/>
          </w:tcPr>
          <w:p w14:paraId="35B752A2" w14:textId="77777777" w:rsidR="00EC50A2" w:rsidRPr="00EC50A2" w:rsidRDefault="00EC50A2" w:rsidP="00AC6D4D"/>
        </w:tc>
        <w:tc>
          <w:tcPr>
            <w:tcW w:w="1660" w:type="dxa"/>
          </w:tcPr>
          <w:p w14:paraId="54E9DB1B" w14:textId="77777777" w:rsidR="00EC50A2" w:rsidRPr="00EC50A2" w:rsidRDefault="00EC50A2" w:rsidP="00AC6D4D"/>
        </w:tc>
      </w:tr>
      <w:tr w:rsidR="00EC50A2" w:rsidRPr="00EC50A2" w14:paraId="2A88C1AD" w14:textId="77777777" w:rsidTr="00EC50A2">
        <w:tc>
          <w:tcPr>
            <w:tcW w:w="4467" w:type="dxa"/>
          </w:tcPr>
          <w:p w14:paraId="7E73A38D" w14:textId="1F057CAA" w:rsidR="00EC50A2" w:rsidRPr="00EC50A2" w:rsidRDefault="00EC50A2" w:rsidP="00AC6D4D">
            <w:pPr>
              <w:rPr>
                <w:b/>
              </w:rPr>
            </w:pPr>
            <w:r w:rsidRPr="00EC50A2">
              <w:rPr>
                <w:b/>
              </w:rPr>
              <w:t>BIOL 414 – Fisheries Management</w:t>
            </w:r>
          </w:p>
        </w:tc>
        <w:tc>
          <w:tcPr>
            <w:tcW w:w="1247" w:type="dxa"/>
          </w:tcPr>
          <w:p w14:paraId="35564CAA" w14:textId="140C4CFA" w:rsidR="00EC50A2" w:rsidRPr="00EC50A2" w:rsidRDefault="00EC50A2" w:rsidP="00AC6D4D">
            <w:r>
              <w:t>X</w:t>
            </w:r>
          </w:p>
        </w:tc>
        <w:tc>
          <w:tcPr>
            <w:tcW w:w="1482" w:type="dxa"/>
          </w:tcPr>
          <w:p w14:paraId="4AC7D3B9" w14:textId="77777777" w:rsidR="00EC50A2" w:rsidRPr="00EC50A2" w:rsidRDefault="00EC50A2" w:rsidP="00AC6D4D"/>
        </w:tc>
        <w:tc>
          <w:tcPr>
            <w:tcW w:w="1660" w:type="dxa"/>
          </w:tcPr>
          <w:p w14:paraId="6F12425C" w14:textId="77777777" w:rsidR="00EC50A2" w:rsidRPr="00EC50A2" w:rsidRDefault="00EC50A2" w:rsidP="00AC6D4D"/>
        </w:tc>
      </w:tr>
      <w:tr w:rsidR="00EC50A2" w:rsidRPr="00EC50A2" w14:paraId="4C89B555" w14:textId="77777777" w:rsidTr="00EC50A2">
        <w:tc>
          <w:tcPr>
            <w:tcW w:w="4467" w:type="dxa"/>
          </w:tcPr>
          <w:p w14:paraId="70A09BEE" w14:textId="46C4A0AF" w:rsidR="00EC50A2" w:rsidRPr="00EC50A2" w:rsidRDefault="00EC50A2" w:rsidP="00AC6D4D">
            <w:pPr>
              <w:rPr>
                <w:b/>
              </w:rPr>
            </w:pPr>
            <w:r w:rsidRPr="00EC50A2">
              <w:rPr>
                <w:b/>
              </w:rPr>
              <w:t xml:space="preserve">BIOL 420 – Animal </w:t>
            </w:r>
            <w:proofErr w:type="spellStart"/>
            <w:r w:rsidRPr="00EC50A2">
              <w:rPr>
                <w:b/>
              </w:rPr>
              <w:t>Behaviour</w:t>
            </w:r>
            <w:proofErr w:type="spellEnd"/>
          </w:p>
        </w:tc>
        <w:tc>
          <w:tcPr>
            <w:tcW w:w="1247" w:type="dxa"/>
          </w:tcPr>
          <w:p w14:paraId="5C8AE1D6" w14:textId="340107DB" w:rsidR="00EC50A2" w:rsidRPr="00EC50A2" w:rsidRDefault="00EC50A2" w:rsidP="00AC6D4D">
            <w:r>
              <w:t>X</w:t>
            </w:r>
          </w:p>
        </w:tc>
        <w:tc>
          <w:tcPr>
            <w:tcW w:w="1482" w:type="dxa"/>
          </w:tcPr>
          <w:p w14:paraId="5706A9A1" w14:textId="77777777" w:rsidR="00EC50A2" w:rsidRPr="00EC50A2" w:rsidRDefault="00EC50A2" w:rsidP="00AC6D4D"/>
        </w:tc>
        <w:tc>
          <w:tcPr>
            <w:tcW w:w="1660" w:type="dxa"/>
          </w:tcPr>
          <w:p w14:paraId="35A66BFE" w14:textId="77777777" w:rsidR="00EC50A2" w:rsidRPr="00EC50A2" w:rsidRDefault="00EC50A2" w:rsidP="00AC6D4D"/>
        </w:tc>
      </w:tr>
      <w:tr w:rsidR="00EC50A2" w:rsidRPr="00EC50A2" w14:paraId="5122E267" w14:textId="77777777" w:rsidTr="00EC50A2">
        <w:tc>
          <w:tcPr>
            <w:tcW w:w="4467" w:type="dxa"/>
          </w:tcPr>
          <w:p w14:paraId="4DDD718D" w14:textId="7705C606" w:rsidR="00EC50A2" w:rsidRPr="00EC50A2" w:rsidRDefault="00EC50A2" w:rsidP="00AC6D4D">
            <w:pPr>
              <w:rPr>
                <w:b/>
              </w:rPr>
            </w:pPr>
            <w:r w:rsidRPr="00EC50A2">
              <w:rPr>
                <w:b/>
              </w:rPr>
              <w:t>BIOL 421 – Insects, Fungi and Society</w:t>
            </w:r>
          </w:p>
        </w:tc>
        <w:tc>
          <w:tcPr>
            <w:tcW w:w="1247" w:type="dxa"/>
          </w:tcPr>
          <w:p w14:paraId="435A134D" w14:textId="7545DDA5" w:rsidR="00EC50A2" w:rsidRPr="00EC50A2" w:rsidRDefault="00DB6BE7" w:rsidP="00AC6D4D">
            <w:r>
              <w:t>X</w:t>
            </w:r>
          </w:p>
        </w:tc>
        <w:tc>
          <w:tcPr>
            <w:tcW w:w="1482" w:type="dxa"/>
          </w:tcPr>
          <w:p w14:paraId="71A34C15" w14:textId="77777777" w:rsidR="00EC50A2" w:rsidRPr="00EC50A2" w:rsidRDefault="00EC50A2" w:rsidP="00AC6D4D"/>
        </w:tc>
        <w:tc>
          <w:tcPr>
            <w:tcW w:w="1660" w:type="dxa"/>
          </w:tcPr>
          <w:p w14:paraId="20AABD0A" w14:textId="77777777" w:rsidR="00EC50A2" w:rsidRPr="00EC50A2" w:rsidRDefault="00EC50A2" w:rsidP="00AC6D4D"/>
        </w:tc>
      </w:tr>
      <w:tr w:rsidR="00EC50A2" w:rsidRPr="00EC50A2" w14:paraId="0FCB3D86" w14:textId="77777777" w:rsidTr="00EC50A2">
        <w:tc>
          <w:tcPr>
            <w:tcW w:w="4467" w:type="dxa"/>
          </w:tcPr>
          <w:p w14:paraId="0CDC3F25" w14:textId="529178DF" w:rsidR="00EC50A2" w:rsidRPr="00EC50A2" w:rsidRDefault="00EC50A2" w:rsidP="00AC6D4D">
            <w:pPr>
              <w:rPr>
                <w:b/>
              </w:rPr>
            </w:pPr>
            <w:r w:rsidRPr="00EC50A2">
              <w:rPr>
                <w:b/>
              </w:rPr>
              <w:t>BIOL 423 – Molecular Evolution and Ecology</w:t>
            </w:r>
          </w:p>
        </w:tc>
        <w:tc>
          <w:tcPr>
            <w:tcW w:w="1247" w:type="dxa"/>
          </w:tcPr>
          <w:p w14:paraId="786F33D2" w14:textId="77777777" w:rsidR="00EC50A2" w:rsidRPr="00EC50A2" w:rsidRDefault="00EC50A2" w:rsidP="00AC6D4D"/>
        </w:tc>
        <w:tc>
          <w:tcPr>
            <w:tcW w:w="1482" w:type="dxa"/>
          </w:tcPr>
          <w:p w14:paraId="5D240722" w14:textId="77777777" w:rsidR="00EC50A2" w:rsidRPr="00EC50A2" w:rsidRDefault="00EC50A2" w:rsidP="00AC6D4D"/>
        </w:tc>
        <w:tc>
          <w:tcPr>
            <w:tcW w:w="1660" w:type="dxa"/>
          </w:tcPr>
          <w:p w14:paraId="4A328954" w14:textId="397287B5" w:rsidR="00EC50A2" w:rsidRPr="00EC50A2" w:rsidRDefault="00DB6BE7" w:rsidP="00AC6D4D">
            <w:r>
              <w:t>X</w:t>
            </w:r>
          </w:p>
        </w:tc>
      </w:tr>
      <w:tr w:rsidR="00EC50A2" w:rsidRPr="00EC50A2" w14:paraId="2A45C081" w14:textId="77777777" w:rsidTr="00EC50A2">
        <w:tc>
          <w:tcPr>
            <w:tcW w:w="4467" w:type="dxa"/>
          </w:tcPr>
          <w:p w14:paraId="6D822359" w14:textId="3F267896" w:rsidR="00EC50A2" w:rsidRPr="00EC50A2" w:rsidRDefault="00EC50A2" w:rsidP="00AC6D4D">
            <w:pPr>
              <w:rPr>
                <w:b/>
              </w:rPr>
            </w:pPr>
            <w:r w:rsidRPr="00EC50A2">
              <w:rPr>
                <w:b/>
              </w:rPr>
              <w:t>BIOL 424 – Molecular Cell Physiology</w:t>
            </w:r>
          </w:p>
        </w:tc>
        <w:tc>
          <w:tcPr>
            <w:tcW w:w="1247" w:type="dxa"/>
          </w:tcPr>
          <w:p w14:paraId="3492FB8D" w14:textId="77777777" w:rsidR="00EC50A2" w:rsidRPr="00EC50A2" w:rsidRDefault="00EC50A2" w:rsidP="00AC6D4D"/>
        </w:tc>
        <w:tc>
          <w:tcPr>
            <w:tcW w:w="1482" w:type="dxa"/>
          </w:tcPr>
          <w:p w14:paraId="05C9318F" w14:textId="77777777" w:rsidR="00EC50A2" w:rsidRPr="00EC50A2" w:rsidRDefault="00EC50A2" w:rsidP="00AC6D4D"/>
        </w:tc>
        <w:tc>
          <w:tcPr>
            <w:tcW w:w="1660" w:type="dxa"/>
          </w:tcPr>
          <w:p w14:paraId="127EEC8E" w14:textId="04C9F55D" w:rsidR="00EC50A2" w:rsidRPr="00EC50A2" w:rsidRDefault="00DB6BE7" w:rsidP="00AC6D4D">
            <w:r>
              <w:t>X</w:t>
            </w:r>
          </w:p>
        </w:tc>
      </w:tr>
      <w:tr w:rsidR="00EC50A2" w:rsidRPr="00EC50A2" w14:paraId="16B8DB65" w14:textId="77777777" w:rsidTr="00EC50A2">
        <w:tc>
          <w:tcPr>
            <w:tcW w:w="4467" w:type="dxa"/>
          </w:tcPr>
          <w:p w14:paraId="518B1D07" w14:textId="412FAE36" w:rsidR="00EC50A2" w:rsidRPr="00EC50A2" w:rsidRDefault="00EC50A2" w:rsidP="00AC6D4D">
            <w:pPr>
              <w:rPr>
                <w:b/>
              </w:rPr>
            </w:pPr>
            <w:r w:rsidRPr="00EC50A2">
              <w:rPr>
                <w:b/>
              </w:rPr>
              <w:t>BIOL 425 – Applied Genetics and Biotechnology</w:t>
            </w:r>
          </w:p>
        </w:tc>
        <w:tc>
          <w:tcPr>
            <w:tcW w:w="1247" w:type="dxa"/>
          </w:tcPr>
          <w:p w14:paraId="60E57C45" w14:textId="77777777" w:rsidR="00EC50A2" w:rsidRPr="00EC50A2" w:rsidRDefault="00EC50A2" w:rsidP="00AC6D4D"/>
        </w:tc>
        <w:tc>
          <w:tcPr>
            <w:tcW w:w="1482" w:type="dxa"/>
          </w:tcPr>
          <w:p w14:paraId="5EDD3E07" w14:textId="77777777" w:rsidR="00EC50A2" w:rsidRPr="00EC50A2" w:rsidRDefault="00EC50A2" w:rsidP="00AC6D4D"/>
        </w:tc>
        <w:tc>
          <w:tcPr>
            <w:tcW w:w="1660" w:type="dxa"/>
          </w:tcPr>
          <w:p w14:paraId="68A18003" w14:textId="20BF4818" w:rsidR="00EC50A2" w:rsidRPr="00EC50A2" w:rsidRDefault="00DB6BE7" w:rsidP="00AC6D4D">
            <w:r>
              <w:t>X</w:t>
            </w:r>
          </w:p>
        </w:tc>
      </w:tr>
      <w:tr w:rsidR="00EC50A2" w:rsidRPr="00EC50A2" w14:paraId="0AC8EC97" w14:textId="77777777" w:rsidTr="00EC50A2">
        <w:tc>
          <w:tcPr>
            <w:tcW w:w="4467" w:type="dxa"/>
          </w:tcPr>
          <w:p w14:paraId="69CCE648" w14:textId="64D31D18" w:rsidR="00EC50A2" w:rsidRPr="00EC50A2" w:rsidRDefault="00EC50A2" w:rsidP="00AC6D4D">
            <w:pPr>
              <w:rPr>
                <w:b/>
              </w:rPr>
            </w:pPr>
            <w:r w:rsidRPr="00EC50A2">
              <w:rPr>
                <w:b/>
              </w:rPr>
              <w:t xml:space="preserve">BIOL 440 – Internship </w:t>
            </w:r>
          </w:p>
        </w:tc>
        <w:tc>
          <w:tcPr>
            <w:tcW w:w="1247" w:type="dxa"/>
          </w:tcPr>
          <w:p w14:paraId="74AB495F" w14:textId="77777777" w:rsidR="00EC50A2" w:rsidRPr="00EC50A2" w:rsidRDefault="00EC50A2" w:rsidP="00AC6D4D"/>
        </w:tc>
        <w:tc>
          <w:tcPr>
            <w:tcW w:w="1482" w:type="dxa"/>
          </w:tcPr>
          <w:p w14:paraId="6A2AACF5" w14:textId="35300F25" w:rsidR="00EC50A2" w:rsidRPr="00EC50A2" w:rsidRDefault="00DB6BE7" w:rsidP="00AC6D4D">
            <w:r>
              <w:t>X</w:t>
            </w:r>
          </w:p>
        </w:tc>
        <w:tc>
          <w:tcPr>
            <w:tcW w:w="1660" w:type="dxa"/>
          </w:tcPr>
          <w:p w14:paraId="023A1F21" w14:textId="77777777" w:rsidR="00EC50A2" w:rsidRPr="00EC50A2" w:rsidRDefault="00EC50A2" w:rsidP="00AC6D4D"/>
        </w:tc>
      </w:tr>
    </w:tbl>
    <w:p w14:paraId="6880553E" w14:textId="77777777" w:rsidR="00EC50A2" w:rsidRDefault="00EC50A2" w:rsidP="00AC6D4D"/>
    <w:p w14:paraId="1E531420" w14:textId="77777777" w:rsidR="00EC50A2" w:rsidRDefault="00EC50A2" w:rsidP="00AC6D4D"/>
    <w:p w14:paraId="1D8BE85B" w14:textId="1A59E614" w:rsidR="00EC50A2" w:rsidRPr="00834B7D" w:rsidRDefault="00EC50A2" w:rsidP="00AC6D4D">
      <w:pPr>
        <w:rPr>
          <w:sz w:val="28"/>
          <w:szCs w:val="28"/>
        </w:rPr>
      </w:pPr>
      <w:r w:rsidRPr="00834B7D">
        <w:rPr>
          <w:sz w:val="28"/>
          <w:szCs w:val="28"/>
        </w:rPr>
        <w:t>Environmental Planning Courses</w:t>
      </w:r>
    </w:p>
    <w:tbl>
      <w:tblPr>
        <w:tblStyle w:val="TableGrid"/>
        <w:tblW w:w="0" w:type="auto"/>
        <w:tblLook w:val="04A0" w:firstRow="1" w:lastRow="0" w:firstColumn="1" w:lastColumn="0" w:noHBand="0" w:noVBand="1"/>
      </w:tblPr>
      <w:tblGrid>
        <w:gridCol w:w="3936"/>
        <w:gridCol w:w="1521"/>
        <w:gridCol w:w="1597"/>
        <w:gridCol w:w="1802"/>
      </w:tblGrid>
      <w:tr w:rsidR="00EC50A2" w14:paraId="4F305541" w14:textId="77777777" w:rsidTr="00EC50A2">
        <w:tc>
          <w:tcPr>
            <w:tcW w:w="3936" w:type="dxa"/>
          </w:tcPr>
          <w:p w14:paraId="3D9C8874" w14:textId="77777777" w:rsidR="00EC50A2" w:rsidRDefault="00EC50A2" w:rsidP="00EC50A2">
            <w:r>
              <w:t>Course</w:t>
            </w:r>
          </w:p>
        </w:tc>
        <w:tc>
          <w:tcPr>
            <w:tcW w:w="1521" w:type="dxa"/>
          </w:tcPr>
          <w:p w14:paraId="392B9D3D" w14:textId="77777777" w:rsidR="00EC50A2" w:rsidRDefault="00EC50A2" w:rsidP="00EC50A2">
            <w:r>
              <w:t>Acceptable</w:t>
            </w:r>
          </w:p>
        </w:tc>
        <w:tc>
          <w:tcPr>
            <w:tcW w:w="1597" w:type="dxa"/>
          </w:tcPr>
          <w:p w14:paraId="593BF17E" w14:textId="77777777" w:rsidR="00EC50A2" w:rsidRDefault="00EC50A2" w:rsidP="00EC50A2">
            <w:r>
              <w:t>Unacceptable</w:t>
            </w:r>
          </w:p>
        </w:tc>
        <w:tc>
          <w:tcPr>
            <w:tcW w:w="1802" w:type="dxa"/>
          </w:tcPr>
          <w:p w14:paraId="6BAC61C9" w14:textId="77777777" w:rsidR="00EC50A2" w:rsidRDefault="00EC50A2" w:rsidP="00EC50A2">
            <w:r>
              <w:t>Subject to review by BCIA</w:t>
            </w:r>
          </w:p>
        </w:tc>
      </w:tr>
      <w:tr w:rsidR="00EC50A2" w14:paraId="18B49238" w14:textId="77777777" w:rsidTr="00EC50A2">
        <w:tc>
          <w:tcPr>
            <w:tcW w:w="3936" w:type="dxa"/>
          </w:tcPr>
          <w:p w14:paraId="0C43748F" w14:textId="299E9A13" w:rsidR="00DB6BE7" w:rsidRPr="00DB6BE7" w:rsidRDefault="00DB6BE7" w:rsidP="00EC50A2">
            <w:pPr>
              <w:rPr>
                <w:b/>
              </w:rPr>
            </w:pPr>
            <w:r w:rsidRPr="00DB6BE7">
              <w:rPr>
                <w:b/>
              </w:rPr>
              <w:t xml:space="preserve">ENPL 305 </w:t>
            </w:r>
            <w:r>
              <w:rPr>
                <w:b/>
              </w:rPr>
              <w:t>– Environmental Impact Assessment</w:t>
            </w:r>
          </w:p>
        </w:tc>
        <w:tc>
          <w:tcPr>
            <w:tcW w:w="1521" w:type="dxa"/>
          </w:tcPr>
          <w:p w14:paraId="12DB528A" w14:textId="7B80C74B" w:rsidR="00EC50A2" w:rsidRDefault="00DB6BE7" w:rsidP="00EC50A2">
            <w:r>
              <w:t>X</w:t>
            </w:r>
          </w:p>
        </w:tc>
        <w:tc>
          <w:tcPr>
            <w:tcW w:w="1597" w:type="dxa"/>
          </w:tcPr>
          <w:p w14:paraId="02FA41A4" w14:textId="77777777" w:rsidR="00EC50A2" w:rsidRDefault="00EC50A2" w:rsidP="00EC50A2"/>
        </w:tc>
        <w:tc>
          <w:tcPr>
            <w:tcW w:w="1802" w:type="dxa"/>
          </w:tcPr>
          <w:p w14:paraId="55B4EB52" w14:textId="77777777" w:rsidR="00EC50A2" w:rsidRDefault="00EC50A2" w:rsidP="00EC50A2"/>
        </w:tc>
      </w:tr>
      <w:tr w:rsidR="00EC50A2" w14:paraId="3CCDC307" w14:textId="77777777" w:rsidTr="00EC50A2">
        <w:tc>
          <w:tcPr>
            <w:tcW w:w="3936" w:type="dxa"/>
          </w:tcPr>
          <w:p w14:paraId="625A2843" w14:textId="1CEF0857" w:rsidR="00EC50A2" w:rsidRPr="00DB6BE7" w:rsidRDefault="00DB6BE7" w:rsidP="00EC50A2">
            <w:pPr>
              <w:rPr>
                <w:b/>
              </w:rPr>
            </w:pPr>
            <w:r w:rsidRPr="00DB6BE7">
              <w:rPr>
                <w:b/>
              </w:rPr>
              <w:t>ENPL</w:t>
            </w:r>
            <w:r>
              <w:rPr>
                <w:b/>
              </w:rPr>
              <w:t xml:space="preserve"> 313 – Rural Community Economic Development</w:t>
            </w:r>
          </w:p>
        </w:tc>
        <w:tc>
          <w:tcPr>
            <w:tcW w:w="1521" w:type="dxa"/>
          </w:tcPr>
          <w:p w14:paraId="37C77BD7" w14:textId="2CAAE756" w:rsidR="00EC50A2" w:rsidRDefault="00DB6BE7" w:rsidP="00EC50A2">
            <w:r>
              <w:t>X</w:t>
            </w:r>
          </w:p>
        </w:tc>
        <w:tc>
          <w:tcPr>
            <w:tcW w:w="1597" w:type="dxa"/>
          </w:tcPr>
          <w:p w14:paraId="7AE6B75A" w14:textId="77777777" w:rsidR="00EC50A2" w:rsidRDefault="00EC50A2" w:rsidP="00EC50A2"/>
        </w:tc>
        <w:tc>
          <w:tcPr>
            <w:tcW w:w="1802" w:type="dxa"/>
          </w:tcPr>
          <w:p w14:paraId="0014E625" w14:textId="77777777" w:rsidR="00EC50A2" w:rsidRDefault="00EC50A2" w:rsidP="00EC50A2"/>
        </w:tc>
      </w:tr>
      <w:tr w:rsidR="00EC50A2" w14:paraId="409FC3D1" w14:textId="77777777" w:rsidTr="00EC50A2">
        <w:tc>
          <w:tcPr>
            <w:tcW w:w="3936" w:type="dxa"/>
          </w:tcPr>
          <w:p w14:paraId="3CBFB61E" w14:textId="106E5C39" w:rsidR="00EC50A2" w:rsidRPr="00DB6BE7" w:rsidRDefault="00DB6BE7" w:rsidP="00EC50A2">
            <w:pPr>
              <w:rPr>
                <w:b/>
              </w:rPr>
            </w:pPr>
            <w:r w:rsidRPr="00DB6BE7">
              <w:rPr>
                <w:b/>
              </w:rPr>
              <w:t>ENPL</w:t>
            </w:r>
            <w:r>
              <w:rPr>
                <w:b/>
              </w:rPr>
              <w:t xml:space="preserve"> 319 – Social Research Methods</w:t>
            </w:r>
          </w:p>
        </w:tc>
        <w:tc>
          <w:tcPr>
            <w:tcW w:w="1521" w:type="dxa"/>
          </w:tcPr>
          <w:p w14:paraId="21BA6475" w14:textId="77777777" w:rsidR="00EC50A2" w:rsidRDefault="00EC50A2" w:rsidP="00EC50A2"/>
        </w:tc>
        <w:tc>
          <w:tcPr>
            <w:tcW w:w="1597" w:type="dxa"/>
          </w:tcPr>
          <w:p w14:paraId="06ACA1E4" w14:textId="5E8C7872" w:rsidR="00EC50A2" w:rsidRDefault="00DB6BE7" w:rsidP="00EC50A2">
            <w:r>
              <w:t>X</w:t>
            </w:r>
          </w:p>
        </w:tc>
        <w:tc>
          <w:tcPr>
            <w:tcW w:w="1802" w:type="dxa"/>
          </w:tcPr>
          <w:p w14:paraId="27CB62F3" w14:textId="77777777" w:rsidR="00EC50A2" w:rsidRDefault="00EC50A2" w:rsidP="00EC50A2"/>
        </w:tc>
      </w:tr>
      <w:tr w:rsidR="00EC50A2" w14:paraId="6AA8E29D" w14:textId="77777777" w:rsidTr="00EC50A2">
        <w:tc>
          <w:tcPr>
            <w:tcW w:w="3936" w:type="dxa"/>
          </w:tcPr>
          <w:p w14:paraId="4C2803F7" w14:textId="1294BC3C" w:rsidR="00EC50A2" w:rsidRPr="00DB6BE7" w:rsidRDefault="00DB6BE7" w:rsidP="00EC50A2">
            <w:pPr>
              <w:rPr>
                <w:b/>
              </w:rPr>
            </w:pPr>
            <w:r w:rsidRPr="00DB6BE7">
              <w:rPr>
                <w:b/>
              </w:rPr>
              <w:lastRenderedPageBreak/>
              <w:t>ENPL</w:t>
            </w:r>
            <w:r>
              <w:rPr>
                <w:b/>
              </w:rPr>
              <w:t xml:space="preserve"> 401 – Environmental Law</w:t>
            </w:r>
          </w:p>
        </w:tc>
        <w:tc>
          <w:tcPr>
            <w:tcW w:w="1521" w:type="dxa"/>
          </w:tcPr>
          <w:p w14:paraId="362CE8CF" w14:textId="4F013158" w:rsidR="00EC50A2" w:rsidRDefault="00DB6BE7" w:rsidP="00EC50A2">
            <w:r>
              <w:t>X</w:t>
            </w:r>
          </w:p>
        </w:tc>
        <w:tc>
          <w:tcPr>
            <w:tcW w:w="1597" w:type="dxa"/>
          </w:tcPr>
          <w:p w14:paraId="73EC0B03" w14:textId="77777777" w:rsidR="00EC50A2" w:rsidRDefault="00EC50A2" w:rsidP="00EC50A2"/>
        </w:tc>
        <w:tc>
          <w:tcPr>
            <w:tcW w:w="1802" w:type="dxa"/>
          </w:tcPr>
          <w:p w14:paraId="416F6CAC" w14:textId="77777777" w:rsidR="00EC50A2" w:rsidRDefault="00EC50A2" w:rsidP="00EC50A2"/>
        </w:tc>
      </w:tr>
      <w:tr w:rsidR="00EC50A2" w14:paraId="20BE1FC0" w14:textId="77777777" w:rsidTr="00EC50A2">
        <w:tc>
          <w:tcPr>
            <w:tcW w:w="3936" w:type="dxa"/>
          </w:tcPr>
          <w:p w14:paraId="6C0AA2F5" w14:textId="23EC83D5" w:rsidR="00EC50A2" w:rsidRPr="00DB6BE7" w:rsidRDefault="00DB6BE7" w:rsidP="00EC50A2">
            <w:pPr>
              <w:rPr>
                <w:b/>
              </w:rPr>
            </w:pPr>
            <w:r w:rsidRPr="00DB6BE7">
              <w:rPr>
                <w:b/>
              </w:rPr>
              <w:t>ENPL</w:t>
            </w:r>
            <w:r>
              <w:rPr>
                <w:b/>
              </w:rPr>
              <w:t xml:space="preserve"> 402 – Terrain Assessment</w:t>
            </w:r>
          </w:p>
        </w:tc>
        <w:tc>
          <w:tcPr>
            <w:tcW w:w="1521" w:type="dxa"/>
          </w:tcPr>
          <w:p w14:paraId="6F1A8FDB" w14:textId="345EDE9F" w:rsidR="00EC50A2" w:rsidRDefault="00DB6BE7" w:rsidP="00EC50A2">
            <w:r>
              <w:t>X</w:t>
            </w:r>
          </w:p>
        </w:tc>
        <w:tc>
          <w:tcPr>
            <w:tcW w:w="1597" w:type="dxa"/>
          </w:tcPr>
          <w:p w14:paraId="690DB254" w14:textId="77777777" w:rsidR="00EC50A2" w:rsidRDefault="00EC50A2" w:rsidP="00EC50A2"/>
        </w:tc>
        <w:tc>
          <w:tcPr>
            <w:tcW w:w="1802" w:type="dxa"/>
          </w:tcPr>
          <w:p w14:paraId="4D7F1E66" w14:textId="77777777" w:rsidR="00EC50A2" w:rsidRDefault="00EC50A2" w:rsidP="00EC50A2"/>
        </w:tc>
      </w:tr>
      <w:tr w:rsidR="00EC50A2" w14:paraId="2E4E1379" w14:textId="77777777" w:rsidTr="00EC50A2">
        <w:tc>
          <w:tcPr>
            <w:tcW w:w="3936" w:type="dxa"/>
          </w:tcPr>
          <w:p w14:paraId="38D4C36B" w14:textId="57E61181" w:rsidR="00EC50A2" w:rsidRPr="00DB6BE7" w:rsidRDefault="00DB6BE7" w:rsidP="00EC50A2">
            <w:pPr>
              <w:rPr>
                <w:b/>
              </w:rPr>
            </w:pPr>
            <w:r w:rsidRPr="00DB6BE7">
              <w:rPr>
                <w:b/>
              </w:rPr>
              <w:t>ENPL</w:t>
            </w:r>
            <w:r>
              <w:rPr>
                <w:b/>
              </w:rPr>
              <w:t xml:space="preserve"> 410 – Land Use Planning</w:t>
            </w:r>
          </w:p>
        </w:tc>
        <w:tc>
          <w:tcPr>
            <w:tcW w:w="1521" w:type="dxa"/>
          </w:tcPr>
          <w:p w14:paraId="5559C253" w14:textId="596653B4" w:rsidR="00EC50A2" w:rsidRDefault="00DB6BE7" w:rsidP="00EC50A2">
            <w:r>
              <w:t>X</w:t>
            </w:r>
          </w:p>
        </w:tc>
        <w:tc>
          <w:tcPr>
            <w:tcW w:w="1597" w:type="dxa"/>
          </w:tcPr>
          <w:p w14:paraId="6F80DDEA" w14:textId="77777777" w:rsidR="00EC50A2" w:rsidRDefault="00EC50A2" w:rsidP="00EC50A2"/>
        </w:tc>
        <w:tc>
          <w:tcPr>
            <w:tcW w:w="1802" w:type="dxa"/>
          </w:tcPr>
          <w:p w14:paraId="3DCE4C33" w14:textId="77777777" w:rsidR="00EC50A2" w:rsidRDefault="00EC50A2" w:rsidP="00EC50A2"/>
        </w:tc>
      </w:tr>
    </w:tbl>
    <w:p w14:paraId="752F960E" w14:textId="77777777" w:rsidR="00EC50A2" w:rsidRDefault="00EC50A2" w:rsidP="00AC6D4D"/>
    <w:p w14:paraId="1CE82A7D" w14:textId="77777777" w:rsidR="00DB6BE7" w:rsidRDefault="00DB6BE7" w:rsidP="00AC6D4D"/>
    <w:p w14:paraId="1FAA7DF0" w14:textId="05DC4B29" w:rsidR="00DB6BE7" w:rsidRPr="00834B7D" w:rsidRDefault="00DB6BE7" w:rsidP="00AC6D4D">
      <w:pPr>
        <w:rPr>
          <w:sz w:val="28"/>
          <w:szCs w:val="28"/>
        </w:rPr>
      </w:pPr>
      <w:r w:rsidRPr="00834B7D">
        <w:rPr>
          <w:sz w:val="28"/>
          <w:szCs w:val="28"/>
        </w:rPr>
        <w:t>Environmental Sciences Courses</w:t>
      </w:r>
    </w:p>
    <w:tbl>
      <w:tblPr>
        <w:tblStyle w:val="TableGrid"/>
        <w:tblW w:w="0" w:type="auto"/>
        <w:tblLook w:val="04A0" w:firstRow="1" w:lastRow="0" w:firstColumn="1" w:lastColumn="0" w:noHBand="0" w:noVBand="1"/>
      </w:tblPr>
      <w:tblGrid>
        <w:gridCol w:w="3936"/>
        <w:gridCol w:w="1521"/>
        <w:gridCol w:w="1597"/>
        <w:gridCol w:w="1802"/>
      </w:tblGrid>
      <w:tr w:rsidR="00DB6BE7" w14:paraId="413FC3BB" w14:textId="77777777" w:rsidTr="00DB6BE7">
        <w:tc>
          <w:tcPr>
            <w:tcW w:w="3936" w:type="dxa"/>
          </w:tcPr>
          <w:p w14:paraId="2420B975" w14:textId="77777777" w:rsidR="00DB6BE7" w:rsidRDefault="00DB6BE7" w:rsidP="00DB6BE7">
            <w:r>
              <w:t>Course</w:t>
            </w:r>
          </w:p>
        </w:tc>
        <w:tc>
          <w:tcPr>
            <w:tcW w:w="1521" w:type="dxa"/>
          </w:tcPr>
          <w:p w14:paraId="16778CC8" w14:textId="77777777" w:rsidR="00DB6BE7" w:rsidRDefault="00DB6BE7" w:rsidP="00DB6BE7">
            <w:r>
              <w:t>Acceptable</w:t>
            </w:r>
          </w:p>
        </w:tc>
        <w:tc>
          <w:tcPr>
            <w:tcW w:w="1597" w:type="dxa"/>
          </w:tcPr>
          <w:p w14:paraId="03608EE1" w14:textId="77777777" w:rsidR="00DB6BE7" w:rsidRDefault="00DB6BE7" w:rsidP="00DB6BE7">
            <w:r>
              <w:t>Unacceptable</w:t>
            </w:r>
          </w:p>
        </w:tc>
        <w:tc>
          <w:tcPr>
            <w:tcW w:w="1802" w:type="dxa"/>
          </w:tcPr>
          <w:p w14:paraId="2A560663" w14:textId="77777777" w:rsidR="00DB6BE7" w:rsidRDefault="00DB6BE7" w:rsidP="00DB6BE7">
            <w:r>
              <w:t>Subject to review by BCIA</w:t>
            </w:r>
          </w:p>
        </w:tc>
      </w:tr>
      <w:tr w:rsidR="00DB6BE7" w14:paraId="5160A159" w14:textId="77777777" w:rsidTr="00DB6BE7">
        <w:tc>
          <w:tcPr>
            <w:tcW w:w="3936" w:type="dxa"/>
          </w:tcPr>
          <w:p w14:paraId="4644A683" w14:textId="76B6930B" w:rsidR="00DB6BE7" w:rsidRPr="00DB6BE7" w:rsidRDefault="00DB6BE7" w:rsidP="00DB6BE7">
            <w:pPr>
              <w:rPr>
                <w:b/>
              </w:rPr>
            </w:pPr>
            <w:r w:rsidRPr="00DB6BE7">
              <w:rPr>
                <w:b/>
              </w:rPr>
              <w:t xml:space="preserve">ENSC </w:t>
            </w:r>
            <w:r>
              <w:rPr>
                <w:b/>
              </w:rPr>
              <w:t>308 – Northern Contaminated Environments</w:t>
            </w:r>
          </w:p>
        </w:tc>
        <w:tc>
          <w:tcPr>
            <w:tcW w:w="1521" w:type="dxa"/>
          </w:tcPr>
          <w:p w14:paraId="52B4D7AA" w14:textId="5EDA70AB" w:rsidR="00DB6BE7" w:rsidRDefault="00DB6BE7" w:rsidP="00DB6BE7">
            <w:r>
              <w:t>x</w:t>
            </w:r>
          </w:p>
        </w:tc>
        <w:tc>
          <w:tcPr>
            <w:tcW w:w="1597" w:type="dxa"/>
          </w:tcPr>
          <w:p w14:paraId="7EC27A0F" w14:textId="77777777" w:rsidR="00DB6BE7" w:rsidRDefault="00DB6BE7" w:rsidP="00DB6BE7"/>
        </w:tc>
        <w:tc>
          <w:tcPr>
            <w:tcW w:w="1802" w:type="dxa"/>
          </w:tcPr>
          <w:p w14:paraId="05D18179" w14:textId="77777777" w:rsidR="00DB6BE7" w:rsidRDefault="00DB6BE7" w:rsidP="00DB6BE7"/>
        </w:tc>
      </w:tr>
      <w:tr w:rsidR="00DB6BE7" w14:paraId="35BB8B65" w14:textId="77777777" w:rsidTr="00DB6BE7">
        <w:tc>
          <w:tcPr>
            <w:tcW w:w="3936" w:type="dxa"/>
          </w:tcPr>
          <w:p w14:paraId="031ABB7D" w14:textId="6ACA3436" w:rsidR="00DB6BE7" w:rsidRDefault="00DB6BE7" w:rsidP="00DB6BE7">
            <w:r w:rsidRPr="00DB6BE7">
              <w:rPr>
                <w:b/>
              </w:rPr>
              <w:t>ENSC</w:t>
            </w:r>
            <w:r>
              <w:rPr>
                <w:b/>
              </w:rPr>
              <w:t xml:space="preserve"> 312 – Boundary-layer </w:t>
            </w:r>
            <w:proofErr w:type="spellStart"/>
            <w:r>
              <w:rPr>
                <w:b/>
              </w:rPr>
              <w:t>Meterology</w:t>
            </w:r>
            <w:proofErr w:type="spellEnd"/>
          </w:p>
        </w:tc>
        <w:tc>
          <w:tcPr>
            <w:tcW w:w="1521" w:type="dxa"/>
          </w:tcPr>
          <w:p w14:paraId="339749F5" w14:textId="77777777" w:rsidR="00DB6BE7" w:rsidRDefault="00DB6BE7" w:rsidP="00DB6BE7"/>
        </w:tc>
        <w:tc>
          <w:tcPr>
            <w:tcW w:w="1597" w:type="dxa"/>
          </w:tcPr>
          <w:p w14:paraId="4DFD018A" w14:textId="77777777" w:rsidR="00DB6BE7" w:rsidRDefault="00DB6BE7" w:rsidP="00DB6BE7"/>
        </w:tc>
        <w:tc>
          <w:tcPr>
            <w:tcW w:w="1802" w:type="dxa"/>
          </w:tcPr>
          <w:p w14:paraId="7E30EB30" w14:textId="110F0CA2" w:rsidR="00DB6BE7" w:rsidRDefault="00DB6BE7" w:rsidP="00DB6BE7">
            <w:r>
              <w:t>X</w:t>
            </w:r>
          </w:p>
        </w:tc>
      </w:tr>
      <w:tr w:rsidR="00DB6BE7" w14:paraId="085EB8A0" w14:textId="77777777" w:rsidTr="00DB6BE7">
        <w:tc>
          <w:tcPr>
            <w:tcW w:w="3936" w:type="dxa"/>
          </w:tcPr>
          <w:p w14:paraId="76DF7E60" w14:textId="4A8B3606" w:rsidR="00DB6BE7" w:rsidRDefault="00DB6BE7" w:rsidP="00DB6BE7">
            <w:r w:rsidRPr="00DB6BE7">
              <w:rPr>
                <w:b/>
              </w:rPr>
              <w:t>ENSC</w:t>
            </w:r>
            <w:r>
              <w:rPr>
                <w:b/>
              </w:rPr>
              <w:t xml:space="preserve"> 325 – Soil Physical Processes and the Environment</w:t>
            </w:r>
          </w:p>
        </w:tc>
        <w:tc>
          <w:tcPr>
            <w:tcW w:w="1521" w:type="dxa"/>
          </w:tcPr>
          <w:p w14:paraId="77001D29" w14:textId="68AA0DA5" w:rsidR="00DB6BE7" w:rsidRDefault="00DB6BE7" w:rsidP="00DB6BE7">
            <w:r>
              <w:t>X</w:t>
            </w:r>
          </w:p>
        </w:tc>
        <w:tc>
          <w:tcPr>
            <w:tcW w:w="1597" w:type="dxa"/>
          </w:tcPr>
          <w:p w14:paraId="5A6BAA80" w14:textId="77777777" w:rsidR="00DB6BE7" w:rsidRDefault="00DB6BE7" w:rsidP="00DB6BE7"/>
        </w:tc>
        <w:tc>
          <w:tcPr>
            <w:tcW w:w="1802" w:type="dxa"/>
          </w:tcPr>
          <w:p w14:paraId="6F78CD09" w14:textId="77777777" w:rsidR="00DB6BE7" w:rsidRDefault="00DB6BE7" w:rsidP="00DB6BE7"/>
        </w:tc>
      </w:tr>
      <w:tr w:rsidR="00DB6BE7" w14:paraId="02652F0B" w14:textId="77777777" w:rsidTr="00DB6BE7">
        <w:tc>
          <w:tcPr>
            <w:tcW w:w="3936" w:type="dxa"/>
          </w:tcPr>
          <w:p w14:paraId="34DD8A66" w14:textId="5A325E76" w:rsidR="00DB6BE7" w:rsidRDefault="00DB6BE7" w:rsidP="00DB6BE7">
            <w:r w:rsidRPr="00DB6BE7">
              <w:rPr>
                <w:b/>
              </w:rPr>
              <w:t>ENSC</w:t>
            </w:r>
            <w:r>
              <w:rPr>
                <w:b/>
              </w:rPr>
              <w:t xml:space="preserve"> 350 – Fluid Mechanics</w:t>
            </w:r>
          </w:p>
        </w:tc>
        <w:tc>
          <w:tcPr>
            <w:tcW w:w="1521" w:type="dxa"/>
          </w:tcPr>
          <w:p w14:paraId="32132E57" w14:textId="42FF4CB0" w:rsidR="00DB6BE7" w:rsidRDefault="00DB6BE7" w:rsidP="00DB6BE7">
            <w:r>
              <w:t>X</w:t>
            </w:r>
          </w:p>
        </w:tc>
        <w:tc>
          <w:tcPr>
            <w:tcW w:w="1597" w:type="dxa"/>
          </w:tcPr>
          <w:p w14:paraId="24E59DCB" w14:textId="77777777" w:rsidR="00DB6BE7" w:rsidRDefault="00DB6BE7" w:rsidP="00DB6BE7"/>
        </w:tc>
        <w:tc>
          <w:tcPr>
            <w:tcW w:w="1802" w:type="dxa"/>
          </w:tcPr>
          <w:p w14:paraId="17E33496" w14:textId="77777777" w:rsidR="00DB6BE7" w:rsidRDefault="00DB6BE7" w:rsidP="00DB6BE7"/>
        </w:tc>
      </w:tr>
      <w:tr w:rsidR="00DB6BE7" w14:paraId="761E1BBA" w14:textId="77777777" w:rsidTr="00DB6BE7">
        <w:tc>
          <w:tcPr>
            <w:tcW w:w="3936" w:type="dxa"/>
          </w:tcPr>
          <w:p w14:paraId="7ECA7695" w14:textId="112C5545" w:rsidR="00DB6BE7" w:rsidRDefault="00DB6BE7" w:rsidP="00DB6BE7">
            <w:r w:rsidRPr="00DB6BE7">
              <w:rPr>
                <w:b/>
              </w:rPr>
              <w:t>ENSC</w:t>
            </w:r>
            <w:r>
              <w:rPr>
                <w:b/>
              </w:rPr>
              <w:t xml:space="preserve"> 404 – Waste Management</w:t>
            </w:r>
          </w:p>
        </w:tc>
        <w:tc>
          <w:tcPr>
            <w:tcW w:w="1521" w:type="dxa"/>
          </w:tcPr>
          <w:p w14:paraId="38343E2C" w14:textId="56468703" w:rsidR="00DB6BE7" w:rsidRDefault="00DB6BE7" w:rsidP="00DB6BE7">
            <w:r>
              <w:t>X</w:t>
            </w:r>
          </w:p>
        </w:tc>
        <w:tc>
          <w:tcPr>
            <w:tcW w:w="1597" w:type="dxa"/>
          </w:tcPr>
          <w:p w14:paraId="4741FB1F" w14:textId="77777777" w:rsidR="00DB6BE7" w:rsidRDefault="00DB6BE7" w:rsidP="00DB6BE7"/>
        </w:tc>
        <w:tc>
          <w:tcPr>
            <w:tcW w:w="1802" w:type="dxa"/>
          </w:tcPr>
          <w:p w14:paraId="494BA5A2" w14:textId="77777777" w:rsidR="00DB6BE7" w:rsidRDefault="00DB6BE7" w:rsidP="00DB6BE7"/>
        </w:tc>
      </w:tr>
      <w:tr w:rsidR="00DB6BE7" w14:paraId="174BC139" w14:textId="77777777" w:rsidTr="00DB6BE7">
        <w:tc>
          <w:tcPr>
            <w:tcW w:w="3936" w:type="dxa"/>
          </w:tcPr>
          <w:p w14:paraId="7C1AB3A4" w14:textId="226A9F0D" w:rsidR="00DB6BE7" w:rsidRDefault="00DB6BE7" w:rsidP="00DB6BE7">
            <w:r w:rsidRPr="00DB6BE7">
              <w:rPr>
                <w:b/>
              </w:rPr>
              <w:t>ENSC</w:t>
            </w:r>
            <w:r>
              <w:rPr>
                <w:b/>
              </w:rPr>
              <w:t xml:space="preserve"> 406 – Environmental Modelling</w:t>
            </w:r>
          </w:p>
        </w:tc>
        <w:tc>
          <w:tcPr>
            <w:tcW w:w="1521" w:type="dxa"/>
          </w:tcPr>
          <w:p w14:paraId="276A8B32" w14:textId="072B2FE9" w:rsidR="00DB6BE7" w:rsidRDefault="00DB6BE7" w:rsidP="00DB6BE7">
            <w:r>
              <w:t>X</w:t>
            </w:r>
          </w:p>
        </w:tc>
        <w:tc>
          <w:tcPr>
            <w:tcW w:w="1597" w:type="dxa"/>
          </w:tcPr>
          <w:p w14:paraId="3D6AD74E" w14:textId="77777777" w:rsidR="00DB6BE7" w:rsidRDefault="00DB6BE7" w:rsidP="00DB6BE7"/>
        </w:tc>
        <w:tc>
          <w:tcPr>
            <w:tcW w:w="1802" w:type="dxa"/>
          </w:tcPr>
          <w:p w14:paraId="46D29285" w14:textId="77777777" w:rsidR="00DB6BE7" w:rsidRDefault="00DB6BE7" w:rsidP="00DB6BE7"/>
        </w:tc>
      </w:tr>
      <w:tr w:rsidR="00DB6BE7" w14:paraId="31CBD32E" w14:textId="77777777" w:rsidTr="00DB6BE7">
        <w:tc>
          <w:tcPr>
            <w:tcW w:w="3936" w:type="dxa"/>
          </w:tcPr>
          <w:p w14:paraId="5040776E" w14:textId="45924974" w:rsidR="00DB6BE7" w:rsidRDefault="00DB6BE7" w:rsidP="00DB6BE7">
            <w:r w:rsidRPr="00DB6BE7">
              <w:rPr>
                <w:b/>
              </w:rPr>
              <w:t>ENSC</w:t>
            </w:r>
            <w:r>
              <w:rPr>
                <w:b/>
              </w:rPr>
              <w:t xml:space="preserve"> 408 – Storms</w:t>
            </w:r>
          </w:p>
        </w:tc>
        <w:tc>
          <w:tcPr>
            <w:tcW w:w="1521" w:type="dxa"/>
          </w:tcPr>
          <w:p w14:paraId="54329AFD" w14:textId="77777777" w:rsidR="00DB6BE7" w:rsidRDefault="00DB6BE7" w:rsidP="00DB6BE7"/>
        </w:tc>
        <w:tc>
          <w:tcPr>
            <w:tcW w:w="1597" w:type="dxa"/>
          </w:tcPr>
          <w:p w14:paraId="3470C88F" w14:textId="77777777" w:rsidR="00DB6BE7" w:rsidRDefault="00DB6BE7" w:rsidP="00DB6BE7"/>
        </w:tc>
        <w:tc>
          <w:tcPr>
            <w:tcW w:w="1802" w:type="dxa"/>
          </w:tcPr>
          <w:p w14:paraId="65CAD7F6" w14:textId="3EDDBA22" w:rsidR="00DB6BE7" w:rsidRDefault="00DB6BE7" w:rsidP="00DB6BE7">
            <w:r>
              <w:t>X</w:t>
            </w:r>
          </w:p>
        </w:tc>
      </w:tr>
      <w:tr w:rsidR="00DB6BE7" w14:paraId="4E38ED31" w14:textId="77777777" w:rsidTr="00DB6BE7">
        <w:tc>
          <w:tcPr>
            <w:tcW w:w="3936" w:type="dxa"/>
          </w:tcPr>
          <w:p w14:paraId="0F9F1EC5" w14:textId="2E7EC43A" w:rsidR="00DB6BE7" w:rsidRPr="00DB6BE7" w:rsidRDefault="00DB6BE7" w:rsidP="00DB6BE7">
            <w:pPr>
              <w:rPr>
                <w:b/>
              </w:rPr>
            </w:pPr>
            <w:r w:rsidRPr="00DB6BE7">
              <w:rPr>
                <w:b/>
              </w:rPr>
              <w:t>ENSC</w:t>
            </w:r>
            <w:r>
              <w:rPr>
                <w:b/>
              </w:rPr>
              <w:t xml:space="preserve"> 418 – Environmental Measurement and Analysis</w:t>
            </w:r>
          </w:p>
        </w:tc>
        <w:tc>
          <w:tcPr>
            <w:tcW w:w="1521" w:type="dxa"/>
          </w:tcPr>
          <w:p w14:paraId="666C1E71" w14:textId="78109282" w:rsidR="00DB6BE7" w:rsidRDefault="00DB6BE7" w:rsidP="00DB6BE7">
            <w:r>
              <w:t>X</w:t>
            </w:r>
          </w:p>
        </w:tc>
        <w:tc>
          <w:tcPr>
            <w:tcW w:w="1597" w:type="dxa"/>
          </w:tcPr>
          <w:p w14:paraId="5CD8BBB3" w14:textId="77777777" w:rsidR="00DB6BE7" w:rsidRDefault="00DB6BE7" w:rsidP="00DB6BE7"/>
        </w:tc>
        <w:tc>
          <w:tcPr>
            <w:tcW w:w="1802" w:type="dxa"/>
          </w:tcPr>
          <w:p w14:paraId="01A5BC64" w14:textId="77777777" w:rsidR="00DB6BE7" w:rsidRDefault="00DB6BE7" w:rsidP="00DB6BE7"/>
        </w:tc>
      </w:tr>
      <w:tr w:rsidR="00DB6BE7" w14:paraId="4A204126" w14:textId="77777777" w:rsidTr="00DB6BE7">
        <w:tc>
          <w:tcPr>
            <w:tcW w:w="3936" w:type="dxa"/>
          </w:tcPr>
          <w:p w14:paraId="5609BCDF" w14:textId="55E5EAC2" w:rsidR="00DB6BE7" w:rsidRPr="00DB6BE7" w:rsidRDefault="00DB6BE7" w:rsidP="00DB6BE7">
            <w:pPr>
              <w:rPr>
                <w:b/>
              </w:rPr>
            </w:pPr>
            <w:r w:rsidRPr="00DB6BE7">
              <w:rPr>
                <w:b/>
              </w:rPr>
              <w:t>ENSC</w:t>
            </w:r>
            <w:r>
              <w:rPr>
                <w:b/>
              </w:rPr>
              <w:t xml:space="preserve"> 425 – Climate Change and Global Warming</w:t>
            </w:r>
          </w:p>
        </w:tc>
        <w:tc>
          <w:tcPr>
            <w:tcW w:w="1521" w:type="dxa"/>
          </w:tcPr>
          <w:p w14:paraId="4E9FA8FA" w14:textId="19DA230E" w:rsidR="00DB6BE7" w:rsidRDefault="00DB6BE7" w:rsidP="00DB6BE7">
            <w:r>
              <w:t>X</w:t>
            </w:r>
          </w:p>
        </w:tc>
        <w:tc>
          <w:tcPr>
            <w:tcW w:w="1597" w:type="dxa"/>
          </w:tcPr>
          <w:p w14:paraId="5E226339" w14:textId="77777777" w:rsidR="00DB6BE7" w:rsidRDefault="00DB6BE7" w:rsidP="00DB6BE7"/>
        </w:tc>
        <w:tc>
          <w:tcPr>
            <w:tcW w:w="1802" w:type="dxa"/>
          </w:tcPr>
          <w:p w14:paraId="68456AD4" w14:textId="77777777" w:rsidR="00DB6BE7" w:rsidRDefault="00DB6BE7" w:rsidP="00DB6BE7"/>
        </w:tc>
      </w:tr>
      <w:tr w:rsidR="00DB6BE7" w14:paraId="2306A883" w14:textId="77777777" w:rsidTr="00DB6BE7">
        <w:tc>
          <w:tcPr>
            <w:tcW w:w="3936" w:type="dxa"/>
          </w:tcPr>
          <w:p w14:paraId="693FD86D" w14:textId="35EE9C37" w:rsidR="00DB6BE7" w:rsidRPr="00DB6BE7" w:rsidRDefault="00DB6BE7" w:rsidP="00DB6BE7">
            <w:pPr>
              <w:rPr>
                <w:b/>
              </w:rPr>
            </w:pPr>
            <w:r w:rsidRPr="00DB6BE7">
              <w:rPr>
                <w:b/>
              </w:rPr>
              <w:t>ENSC</w:t>
            </w:r>
            <w:r>
              <w:rPr>
                <w:b/>
              </w:rPr>
              <w:t xml:space="preserve"> 430 – Undergraduate Thesis</w:t>
            </w:r>
          </w:p>
        </w:tc>
        <w:tc>
          <w:tcPr>
            <w:tcW w:w="1521" w:type="dxa"/>
          </w:tcPr>
          <w:p w14:paraId="515EB034" w14:textId="5C9F9119" w:rsidR="00DB6BE7" w:rsidRDefault="00DB6BE7" w:rsidP="00DB6BE7"/>
        </w:tc>
        <w:tc>
          <w:tcPr>
            <w:tcW w:w="1597" w:type="dxa"/>
          </w:tcPr>
          <w:p w14:paraId="389A963B" w14:textId="5B3A7847" w:rsidR="00DB6BE7" w:rsidRDefault="00DB6BE7" w:rsidP="00DB6BE7">
            <w:r>
              <w:t>x</w:t>
            </w:r>
          </w:p>
        </w:tc>
        <w:tc>
          <w:tcPr>
            <w:tcW w:w="1802" w:type="dxa"/>
          </w:tcPr>
          <w:p w14:paraId="1D821905" w14:textId="77777777" w:rsidR="00DB6BE7" w:rsidRDefault="00DB6BE7" w:rsidP="00DB6BE7"/>
        </w:tc>
      </w:tr>
      <w:tr w:rsidR="00DB6BE7" w14:paraId="2AE5DDCD" w14:textId="77777777" w:rsidTr="00DB6BE7">
        <w:tc>
          <w:tcPr>
            <w:tcW w:w="3936" w:type="dxa"/>
          </w:tcPr>
          <w:p w14:paraId="603D9835" w14:textId="32C3DCC6" w:rsidR="00DB6BE7" w:rsidRPr="00DB6BE7" w:rsidRDefault="00DB6BE7" w:rsidP="00DB6BE7">
            <w:pPr>
              <w:rPr>
                <w:b/>
              </w:rPr>
            </w:pPr>
            <w:r w:rsidRPr="00DB6BE7">
              <w:rPr>
                <w:b/>
              </w:rPr>
              <w:t>ENSC</w:t>
            </w:r>
            <w:r>
              <w:rPr>
                <w:b/>
              </w:rPr>
              <w:t xml:space="preserve"> 435 – Soil Biological Processes and the Environment</w:t>
            </w:r>
          </w:p>
        </w:tc>
        <w:tc>
          <w:tcPr>
            <w:tcW w:w="1521" w:type="dxa"/>
          </w:tcPr>
          <w:p w14:paraId="360509FD" w14:textId="09954879" w:rsidR="00DB6BE7" w:rsidRDefault="00DB6BE7" w:rsidP="00DB6BE7">
            <w:r>
              <w:t>X</w:t>
            </w:r>
          </w:p>
        </w:tc>
        <w:tc>
          <w:tcPr>
            <w:tcW w:w="1597" w:type="dxa"/>
          </w:tcPr>
          <w:p w14:paraId="7A5CF57D" w14:textId="77777777" w:rsidR="00DB6BE7" w:rsidRDefault="00DB6BE7" w:rsidP="00DB6BE7"/>
        </w:tc>
        <w:tc>
          <w:tcPr>
            <w:tcW w:w="1802" w:type="dxa"/>
          </w:tcPr>
          <w:p w14:paraId="5B42C0A8" w14:textId="77777777" w:rsidR="00DB6BE7" w:rsidRDefault="00DB6BE7" w:rsidP="00DB6BE7"/>
        </w:tc>
      </w:tr>
      <w:tr w:rsidR="00DB6BE7" w14:paraId="4B951868" w14:textId="77777777" w:rsidTr="00DB6BE7">
        <w:tc>
          <w:tcPr>
            <w:tcW w:w="3936" w:type="dxa"/>
          </w:tcPr>
          <w:p w14:paraId="26EECEE7" w14:textId="2654FC26" w:rsidR="00DB6BE7" w:rsidRPr="00DB6BE7" w:rsidRDefault="00DB6BE7" w:rsidP="00DB6BE7">
            <w:pPr>
              <w:rPr>
                <w:b/>
              </w:rPr>
            </w:pPr>
            <w:r w:rsidRPr="00DB6BE7">
              <w:rPr>
                <w:b/>
              </w:rPr>
              <w:t>ENSC</w:t>
            </w:r>
            <w:r>
              <w:rPr>
                <w:b/>
              </w:rPr>
              <w:t xml:space="preserve"> 450 – </w:t>
            </w:r>
            <w:proofErr w:type="spellStart"/>
            <w:r>
              <w:rPr>
                <w:b/>
              </w:rPr>
              <w:t>Geophyiscal</w:t>
            </w:r>
            <w:proofErr w:type="spellEnd"/>
            <w:r>
              <w:rPr>
                <w:b/>
              </w:rPr>
              <w:t xml:space="preserve"> Data Analysis </w:t>
            </w:r>
          </w:p>
        </w:tc>
        <w:tc>
          <w:tcPr>
            <w:tcW w:w="1521" w:type="dxa"/>
          </w:tcPr>
          <w:p w14:paraId="32843329" w14:textId="6E1C08E0" w:rsidR="00DB6BE7" w:rsidRDefault="00DB6BE7" w:rsidP="00DB6BE7">
            <w:r>
              <w:t>X</w:t>
            </w:r>
          </w:p>
        </w:tc>
        <w:tc>
          <w:tcPr>
            <w:tcW w:w="1597" w:type="dxa"/>
          </w:tcPr>
          <w:p w14:paraId="14AB6B10" w14:textId="77777777" w:rsidR="00DB6BE7" w:rsidRDefault="00DB6BE7" w:rsidP="00DB6BE7"/>
        </w:tc>
        <w:tc>
          <w:tcPr>
            <w:tcW w:w="1802" w:type="dxa"/>
          </w:tcPr>
          <w:p w14:paraId="0F36FD03" w14:textId="77777777" w:rsidR="00DB6BE7" w:rsidRDefault="00DB6BE7" w:rsidP="00DB6BE7"/>
        </w:tc>
      </w:tr>
      <w:tr w:rsidR="00DB6BE7" w14:paraId="3590FE08" w14:textId="77777777" w:rsidTr="00DB6BE7">
        <w:tc>
          <w:tcPr>
            <w:tcW w:w="3936" w:type="dxa"/>
          </w:tcPr>
          <w:p w14:paraId="127ABCAC" w14:textId="4A6CDCF9" w:rsidR="00DB6BE7" w:rsidRPr="00DB6BE7" w:rsidRDefault="00DB6BE7" w:rsidP="00DB6BE7">
            <w:pPr>
              <w:rPr>
                <w:b/>
              </w:rPr>
            </w:pPr>
            <w:r w:rsidRPr="00DB6BE7">
              <w:rPr>
                <w:b/>
              </w:rPr>
              <w:t>ENSC</w:t>
            </w:r>
            <w:r>
              <w:rPr>
                <w:b/>
              </w:rPr>
              <w:t xml:space="preserve"> 451 – Groundwater Hydrology</w:t>
            </w:r>
          </w:p>
        </w:tc>
        <w:tc>
          <w:tcPr>
            <w:tcW w:w="1521" w:type="dxa"/>
          </w:tcPr>
          <w:p w14:paraId="09A4BBD9" w14:textId="64B15930" w:rsidR="00DB6BE7" w:rsidRDefault="00DB6BE7" w:rsidP="00DB6BE7">
            <w:r>
              <w:t>X</w:t>
            </w:r>
          </w:p>
        </w:tc>
        <w:tc>
          <w:tcPr>
            <w:tcW w:w="1597" w:type="dxa"/>
          </w:tcPr>
          <w:p w14:paraId="0FC73180" w14:textId="77777777" w:rsidR="00DB6BE7" w:rsidRDefault="00DB6BE7" w:rsidP="00DB6BE7"/>
        </w:tc>
        <w:tc>
          <w:tcPr>
            <w:tcW w:w="1802" w:type="dxa"/>
          </w:tcPr>
          <w:p w14:paraId="67C2C1C8" w14:textId="77777777" w:rsidR="00DB6BE7" w:rsidRDefault="00DB6BE7" w:rsidP="00DB6BE7"/>
        </w:tc>
      </w:tr>
      <w:tr w:rsidR="00DB6BE7" w14:paraId="47FD7949" w14:textId="77777777" w:rsidTr="00DB6BE7">
        <w:tc>
          <w:tcPr>
            <w:tcW w:w="3936" w:type="dxa"/>
          </w:tcPr>
          <w:p w14:paraId="493BA581" w14:textId="56EB0715" w:rsidR="00DB6BE7" w:rsidRPr="00DB6BE7" w:rsidRDefault="00DB6BE7" w:rsidP="00DB6BE7">
            <w:pPr>
              <w:rPr>
                <w:b/>
              </w:rPr>
            </w:pPr>
            <w:r w:rsidRPr="00DB6BE7">
              <w:rPr>
                <w:b/>
              </w:rPr>
              <w:t>ENSC</w:t>
            </w:r>
            <w:r>
              <w:rPr>
                <w:b/>
              </w:rPr>
              <w:t xml:space="preserve"> 452 – Reclamation and Remediation of Disturbed Environments</w:t>
            </w:r>
          </w:p>
        </w:tc>
        <w:tc>
          <w:tcPr>
            <w:tcW w:w="1521" w:type="dxa"/>
          </w:tcPr>
          <w:p w14:paraId="1049197D" w14:textId="3240D713" w:rsidR="00DB6BE7" w:rsidRDefault="00DB6BE7" w:rsidP="00DB6BE7">
            <w:r>
              <w:t>X</w:t>
            </w:r>
          </w:p>
        </w:tc>
        <w:tc>
          <w:tcPr>
            <w:tcW w:w="1597" w:type="dxa"/>
          </w:tcPr>
          <w:p w14:paraId="5F6378CB" w14:textId="77777777" w:rsidR="00DB6BE7" w:rsidRDefault="00DB6BE7" w:rsidP="00DB6BE7"/>
        </w:tc>
        <w:tc>
          <w:tcPr>
            <w:tcW w:w="1802" w:type="dxa"/>
          </w:tcPr>
          <w:p w14:paraId="061E0048" w14:textId="77777777" w:rsidR="00DB6BE7" w:rsidRDefault="00DB6BE7" w:rsidP="00DB6BE7"/>
        </w:tc>
      </w:tr>
      <w:tr w:rsidR="00DB6BE7" w14:paraId="79F31A7A" w14:textId="77777777" w:rsidTr="00DB6BE7">
        <w:tc>
          <w:tcPr>
            <w:tcW w:w="3936" w:type="dxa"/>
          </w:tcPr>
          <w:p w14:paraId="4A42D326" w14:textId="15C8AAF4" w:rsidR="00DB6BE7" w:rsidRPr="00DB6BE7" w:rsidRDefault="00DB6BE7" w:rsidP="00DB6BE7">
            <w:pPr>
              <w:rPr>
                <w:b/>
              </w:rPr>
            </w:pPr>
            <w:r w:rsidRPr="00DB6BE7">
              <w:rPr>
                <w:b/>
              </w:rPr>
              <w:t>ENSC</w:t>
            </w:r>
            <w:r>
              <w:rPr>
                <w:b/>
              </w:rPr>
              <w:t xml:space="preserve"> 453 – Environmental Resource Management and Decision Making</w:t>
            </w:r>
          </w:p>
        </w:tc>
        <w:tc>
          <w:tcPr>
            <w:tcW w:w="1521" w:type="dxa"/>
          </w:tcPr>
          <w:p w14:paraId="00AB37E5" w14:textId="59D07EF9" w:rsidR="00DB6BE7" w:rsidRDefault="00DB6BE7" w:rsidP="00DB6BE7">
            <w:r>
              <w:t>X</w:t>
            </w:r>
          </w:p>
        </w:tc>
        <w:tc>
          <w:tcPr>
            <w:tcW w:w="1597" w:type="dxa"/>
          </w:tcPr>
          <w:p w14:paraId="438BEC8F" w14:textId="77777777" w:rsidR="00DB6BE7" w:rsidRDefault="00DB6BE7" w:rsidP="00DB6BE7"/>
        </w:tc>
        <w:tc>
          <w:tcPr>
            <w:tcW w:w="1802" w:type="dxa"/>
          </w:tcPr>
          <w:p w14:paraId="69FF15C5" w14:textId="77777777" w:rsidR="00DB6BE7" w:rsidRDefault="00DB6BE7" w:rsidP="00DB6BE7"/>
        </w:tc>
      </w:tr>
      <w:tr w:rsidR="00DB6BE7" w14:paraId="4C7C36C5" w14:textId="77777777" w:rsidTr="00DB6BE7">
        <w:tc>
          <w:tcPr>
            <w:tcW w:w="3936" w:type="dxa"/>
          </w:tcPr>
          <w:p w14:paraId="4631B306" w14:textId="2BA786C1" w:rsidR="00DB6BE7" w:rsidRPr="00DB6BE7" w:rsidRDefault="00DB6BE7" w:rsidP="00DB6BE7">
            <w:pPr>
              <w:rPr>
                <w:b/>
              </w:rPr>
            </w:pPr>
            <w:r w:rsidRPr="00DB6BE7">
              <w:rPr>
                <w:b/>
              </w:rPr>
              <w:t>ENSC</w:t>
            </w:r>
            <w:r>
              <w:rPr>
                <w:b/>
              </w:rPr>
              <w:t xml:space="preserve"> 460 – Soil Chemical Process and the Environment</w:t>
            </w:r>
          </w:p>
        </w:tc>
        <w:tc>
          <w:tcPr>
            <w:tcW w:w="1521" w:type="dxa"/>
          </w:tcPr>
          <w:p w14:paraId="7BADC717" w14:textId="00B4E285" w:rsidR="00DB6BE7" w:rsidRDefault="00DB6BE7" w:rsidP="00DB6BE7">
            <w:r>
              <w:t>X</w:t>
            </w:r>
          </w:p>
        </w:tc>
        <w:tc>
          <w:tcPr>
            <w:tcW w:w="1597" w:type="dxa"/>
          </w:tcPr>
          <w:p w14:paraId="54BBBC5C" w14:textId="77777777" w:rsidR="00DB6BE7" w:rsidRDefault="00DB6BE7" w:rsidP="00DB6BE7"/>
        </w:tc>
        <w:tc>
          <w:tcPr>
            <w:tcW w:w="1802" w:type="dxa"/>
          </w:tcPr>
          <w:p w14:paraId="4135EAC4" w14:textId="77777777" w:rsidR="00DB6BE7" w:rsidRDefault="00DB6BE7" w:rsidP="00DB6BE7"/>
        </w:tc>
      </w:tr>
      <w:tr w:rsidR="00DB6BE7" w14:paraId="510F2662" w14:textId="77777777" w:rsidTr="00DB6BE7">
        <w:tc>
          <w:tcPr>
            <w:tcW w:w="3936" w:type="dxa"/>
          </w:tcPr>
          <w:p w14:paraId="356FCC86" w14:textId="23D1F6A3" w:rsidR="00DB6BE7" w:rsidRPr="00DB6BE7" w:rsidRDefault="00DB6BE7" w:rsidP="00DB6BE7">
            <w:pPr>
              <w:rPr>
                <w:b/>
              </w:rPr>
            </w:pPr>
            <w:r w:rsidRPr="00DB6BE7">
              <w:rPr>
                <w:b/>
              </w:rPr>
              <w:t>ENSC</w:t>
            </w:r>
            <w:r>
              <w:rPr>
                <w:b/>
              </w:rPr>
              <w:t xml:space="preserve"> 498 – Special Topics</w:t>
            </w:r>
          </w:p>
        </w:tc>
        <w:tc>
          <w:tcPr>
            <w:tcW w:w="1521" w:type="dxa"/>
          </w:tcPr>
          <w:p w14:paraId="1D05F385" w14:textId="77777777" w:rsidR="00DB6BE7" w:rsidRDefault="00DB6BE7" w:rsidP="00DB6BE7"/>
        </w:tc>
        <w:tc>
          <w:tcPr>
            <w:tcW w:w="1597" w:type="dxa"/>
          </w:tcPr>
          <w:p w14:paraId="085C00B3" w14:textId="77777777" w:rsidR="00DB6BE7" w:rsidRDefault="00DB6BE7" w:rsidP="00DB6BE7"/>
        </w:tc>
        <w:tc>
          <w:tcPr>
            <w:tcW w:w="1802" w:type="dxa"/>
          </w:tcPr>
          <w:p w14:paraId="4C937C2A" w14:textId="22539F18" w:rsidR="00DB6BE7" w:rsidRDefault="00DB6BE7" w:rsidP="00DB6BE7">
            <w:r>
              <w:t>X</w:t>
            </w:r>
          </w:p>
        </w:tc>
      </w:tr>
      <w:tr w:rsidR="00DB6BE7" w14:paraId="3FBBEDE6" w14:textId="77777777" w:rsidTr="00DB6BE7">
        <w:tc>
          <w:tcPr>
            <w:tcW w:w="3936" w:type="dxa"/>
          </w:tcPr>
          <w:p w14:paraId="57596587" w14:textId="7E36BE98" w:rsidR="00DB6BE7" w:rsidRPr="00DB6BE7" w:rsidRDefault="00DB6BE7" w:rsidP="00DB6BE7">
            <w:pPr>
              <w:rPr>
                <w:b/>
              </w:rPr>
            </w:pPr>
            <w:r w:rsidRPr="00DB6BE7">
              <w:rPr>
                <w:b/>
              </w:rPr>
              <w:t>ENSC</w:t>
            </w:r>
            <w:r>
              <w:rPr>
                <w:b/>
              </w:rPr>
              <w:t xml:space="preserve"> 499 – Independent Study</w:t>
            </w:r>
          </w:p>
        </w:tc>
        <w:tc>
          <w:tcPr>
            <w:tcW w:w="1521" w:type="dxa"/>
          </w:tcPr>
          <w:p w14:paraId="1B98CD9A" w14:textId="77777777" w:rsidR="00DB6BE7" w:rsidRDefault="00DB6BE7" w:rsidP="00DB6BE7"/>
        </w:tc>
        <w:tc>
          <w:tcPr>
            <w:tcW w:w="1597" w:type="dxa"/>
          </w:tcPr>
          <w:p w14:paraId="50145374" w14:textId="77777777" w:rsidR="00DB6BE7" w:rsidRDefault="00DB6BE7" w:rsidP="00DB6BE7"/>
        </w:tc>
        <w:tc>
          <w:tcPr>
            <w:tcW w:w="1802" w:type="dxa"/>
          </w:tcPr>
          <w:p w14:paraId="36D2600F" w14:textId="5CBB2EC3" w:rsidR="00DB6BE7" w:rsidRDefault="00DB6BE7" w:rsidP="00DB6BE7">
            <w:r>
              <w:t>X</w:t>
            </w:r>
          </w:p>
        </w:tc>
      </w:tr>
    </w:tbl>
    <w:p w14:paraId="36B04A57" w14:textId="77777777" w:rsidR="00DB6BE7" w:rsidRDefault="00DB6BE7" w:rsidP="00AC6D4D"/>
    <w:p w14:paraId="6F3C18B7" w14:textId="77777777" w:rsidR="00834B7D" w:rsidRDefault="00834B7D" w:rsidP="00AC6D4D"/>
    <w:p w14:paraId="6F8D26DA" w14:textId="77777777" w:rsidR="00834B7D" w:rsidRDefault="00834B7D" w:rsidP="00AC6D4D"/>
    <w:p w14:paraId="15187B80" w14:textId="77777777" w:rsidR="00834B7D" w:rsidRDefault="00834B7D" w:rsidP="00AC6D4D"/>
    <w:p w14:paraId="0C1E14C5" w14:textId="6C49F63A" w:rsidR="00646D1E" w:rsidRPr="00834B7D" w:rsidRDefault="00646D1E" w:rsidP="00AC6D4D">
      <w:pPr>
        <w:rPr>
          <w:sz w:val="28"/>
          <w:szCs w:val="28"/>
        </w:rPr>
      </w:pPr>
      <w:r w:rsidRPr="00834B7D">
        <w:rPr>
          <w:sz w:val="28"/>
          <w:szCs w:val="28"/>
        </w:rPr>
        <w:lastRenderedPageBreak/>
        <w:t>Environmental Studies Courses</w:t>
      </w:r>
    </w:p>
    <w:tbl>
      <w:tblPr>
        <w:tblStyle w:val="TableGrid"/>
        <w:tblW w:w="0" w:type="auto"/>
        <w:tblLook w:val="04A0" w:firstRow="1" w:lastRow="0" w:firstColumn="1" w:lastColumn="0" w:noHBand="0" w:noVBand="1"/>
      </w:tblPr>
      <w:tblGrid>
        <w:gridCol w:w="3936"/>
        <w:gridCol w:w="1521"/>
        <w:gridCol w:w="1597"/>
        <w:gridCol w:w="1802"/>
      </w:tblGrid>
      <w:tr w:rsidR="00646D1E" w14:paraId="2E2571EF" w14:textId="77777777" w:rsidTr="00646D1E">
        <w:tc>
          <w:tcPr>
            <w:tcW w:w="3936" w:type="dxa"/>
          </w:tcPr>
          <w:p w14:paraId="6C77F891" w14:textId="77777777" w:rsidR="00646D1E" w:rsidRDefault="00646D1E" w:rsidP="00646D1E">
            <w:r>
              <w:t>Course</w:t>
            </w:r>
          </w:p>
        </w:tc>
        <w:tc>
          <w:tcPr>
            <w:tcW w:w="1521" w:type="dxa"/>
          </w:tcPr>
          <w:p w14:paraId="5187C949" w14:textId="77777777" w:rsidR="00646D1E" w:rsidRDefault="00646D1E" w:rsidP="00646D1E">
            <w:r>
              <w:t>Acceptable</w:t>
            </w:r>
          </w:p>
        </w:tc>
        <w:tc>
          <w:tcPr>
            <w:tcW w:w="1597" w:type="dxa"/>
          </w:tcPr>
          <w:p w14:paraId="6141E409" w14:textId="77777777" w:rsidR="00646D1E" w:rsidRDefault="00646D1E" w:rsidP="00646D1E">
            <w:r>
              <w:t>Unacceptable</w:t>
            </w:r>
          </w:p>
        </w:tc>
        <w:tc>
          <w:tcPr>
            <w:tcW w:w="1802" w:type="dxa"/>
          </w:tcPr>
          <w:p w14:paraId="37D62A67" w14:textId="77777777" w:rsidR="00646D1E" w:rsidRDefault="00646D1E" w:rsidP="00646D1E">
            <w:r>
              <w:t>Subject to review by BCIA</w:t>
            </w:r>
          </w:p>
        </w:tc>
      </w:tr>
      <w:tr w:rsidR="00646D1E" w14:paraId="68806C9E" w14:textId="77777777" w:rsidTr="00646D1E">
        <w:tc>
          <w:tcPr>
            <w:tcW w:w="3936" w:type="dxa"/>
          </w:tcPr>
          <w:p w14:paraId="6D90A05C" w14:textId="2F1D3CDB" w:rsidR="00646D1E" w:rsidRPr="00DB6BE7" w:rsidRDefault="00646D1E" w:rsidP="00646D1E">
            <w:pPr>
              <w:rPr>
                <w:b/>
              </w:rPr>
            </w:pPr>
            <w:r>
              <w:rPr>
                <w:b/>
              </w:rPr>
              <w:t>ENVS 325 – Global Environmental Change: Science and Policy</w:t>
            </w:r>
          </w:p>
        </w:tc>
        <w:tc>
          <w:tcPr>
            <w:tcW w:w="1521" w:type="dxa"/>
          </w:tcPr>
          <w:p w14:paraId="6064CEA6" w14:textId="77777777" w:rsidR="00646D1E" w:rsidRDefault="00646D1E" w:rsidP="00646D1E">
            <w:r>
              <w:t>X</w:t>
            </w:r>
          </w:p>
        </w:tc>
        <w:tc>
          <w:tcPr>
            <w:tcW w:w="1597" w:type="dxa"/>
          </w:tcPr>
          <w:p w14:paraId="16589F6F" w14:textId="77777777" w:rsidR="00646D1E" w:rsidRDefault="00646D1E" w:rsidP="00646D1E"/>
        </w:tc>
        <w:tc>
          <w:tcPr>
            <w:tcW w:w="1802" w:type="dxa"/>
          </w:tcPr>
          <w:p w14:paraId="60E912BB" w14:textId="77777777" w:rsidR="00646D1E" w:rsidRDefault="00646D1E" w:rsidP="00646D1E"/>
        </w:tc>
      </w:tr>
      <w:tr w:rsidR="00646D1E" w14:paraId="53AD37C1" w14:textId="77777777" w:rsidTr="00646D1E">
        <w:tc>
          <w:tcPr>
            <w:tcW w:w="3936" w:type="dxa"/>
          </w:tcPr>
          <w:p w14:paraId="21D3DDB0" w14:textId="369EAEA1" w:rsidR="00646D1E" w:rsidRPr="00DB6BE7" w:rsidRDefault="00646D1E" w:rsidP="00646D1E">
            <w:pPr>
              <w:rPr>
                <w:b/>
              </w:rPr>
            </w:pPr>
            <w:r>
              <w:rPr>
                <w:b/>
              </w:rPr>
              <w:t>ENVS 326 – Natural Resources, Environmental Issues and Public Engagement</w:t>
            </w:r>
          </w:p>
        </w:tc>
        <w:tc>
          <w:tcPr>
            <w:tcW w:w="1521" w:type="dxa"/>
          </w:tcPr>
          <w:p w14:paraId="57EC7F2E" w14:textId="3159FD3A" w:rsidR="00646D1E" w:rsidRDefault="00646D1E" w:rsidP="00646D1E"/>
        </w:tc>
        <w:tc>
          <w:tcPr>
            <w:tcW w:w="1597" w:type="dxa"/>
          </w:tcPr>
          <w:p w14:paraId="26D7E42D" w14:textId="0A291D41" w:rsidR="00646D1E" w:rsidRDefault="00646D1E" w:rsidP="00646D1E">
            <w:r>
              <w:t>X</w:t>
            </w:r>
          </w:p>
        </w:tc>
        <w:tc>
          <w:tcPr>
            <w:tcW w:w="1802" w:type="dxa"/>
          </w:tcPr>
          <w:p w14:paraId="43594B5E" w14:textId="77777777" w:rsidR="00646D1E" w:rsidRDefault="00646D1E" w:rsidP="00646D1E"/>
        </w:tc>
      </w:tr>
      <w:tr w:rsidR="00646D1E" w14:paraId="46E4D548" w14:textId="77777777" w:rsidTr="00646D1E">
        <w:tc>
          <w:tcPr>
            <w:tcW w:w="3936" w:type="dxa"/>
          </w:tcPr>
          <w:p w14:paraId="3740C274" w14:textId="695D4D46" w:rsidR="00646D1E" w:rsidRPr="00DB6BE7" w:rsidRDefault="00646D1E" w:rsidP="00646D1E">
            <w:pPr>
              <w:rPr>
                <w:b/>
              </w:rPr>
            </w:pPr>
            <w:r>
              <w:rPr>
                <w:b/>
              </w:rPr>
              <w:t>ENVS 414 – Environmental and Professional Ethics</w:t>
            </w:r>
          </w:p>
        </w:tc>
        <w:tc>
          <w:tcPr>
            <w:tcW w:w="1521" w:type="dxa"/>
          </w:tcPr>
          <w:p w14:paraId="4A709FBA" w14:textId="4D557C62" w:rsidR="00646D1E" w:rsidRDefault="00646D1E" w:rsidP="00646D1E">
            <w:r>
              <w:t>X</w:t>
            </w:r>
          </w:p>
        </w:tc>
        <w:tc>
          <w:tcPr>
            <w:tcW w:w="1597" w:type="dxa"/>
          </w:tcPr>
          <w:p w14:paraId="5DAC7644" w14:textId="6FF1FBE9" w:rsidR="00646D1E" w:rsidRDefault="00646D1E" w:rsidP="00646D1E"/>
        </w:tc>
        <w:tc>
          <w:tcPr>
            <w:tcW w:w="1802" w:type="dxa"/>
          </w:tcPr>
          <w:p w14:paraId="3C41E46C" w14:textId="77777777" w:rsidR="00646D1E" w:rsidRDefault="00646D1E" w:rsidP="00646D1E"/>
        </w:tc>
      </w:tr>
    </w:tbl>
    <w:p w14:paraId="3B19EA9A" w14:textId="77777777" w:rsidR="00646D1E" w:rsidRDefault="00646D1E" w:rsidP="00AC6D4D"/>
    <w:p w14:paraId="56005D33" w14:textId="77777777" w:rsidR="00646D1E" w:rsidRDefault="00646D1E" w:rsidP="00AC6D4D"/>
    <w:p w14:paraId="3B6A6639" w14:textId="67468C2E" w:rsidR="00646D1E" w:rsidRPr="00834B7D" w:rsidRDefault="00646D1E" w:rsidP="00AC6D4D">
      <w:pPr>
        <w:rPr>
          <w:sz w:val="28"/>
          <w:szCs w:val="28"/>
        </w:rPr>
      </w:pPr>
      <w:r w:rsidRPr="00834B7D">
        <w:rPr>
          <w:sz w:val="28"/>
          <w:szCs w:val="28"/>
        </w:rPr>
        <w:t>Forestry Courses</w:t>
      </w:r>
    </w:p>
    <w:tbl>
      <w:tblPr>
        <w:tblStyle w:val="TableGrid"/>
        <w:tblW w:w="0" w:type="auto"/>
        <w:tblLook w:val="04A0" w:firstRow="1" w:lastRow="0" w:firstColumn="1" w:lastColumn="0" w:noHBand="0" w:noVBand="1"/>
      </w:tblPr>
      <w:tblGrid>
        <w:gridCol w:w="3936"/>
        <w:gridCol w:w="1521"/>
        <w:gridCol w:w="1597"/>
        <w:gridCol w:w="1802"/>
      </w:tblGrid>
      <w:tr w:rsidR="00646D1E" w14:paraId="5DE4E689" w14:textId="77777777" w:rsidTr="00646D1E">
        <w:tc>
          <w:tcPr>
            <w:tcW w:w="3936" w:type="dxa"/>
          </w:tcPr>
          <w:p w14:paraId="6CA2B603" w14:textId="77777777" w:rsidR="00646D1E" w:rsidRDefault="00646D1E" w:rsidP="00646D1E">
            <w:r>
              <w:t>Course</w:t>
            </w:r>
          </w:p>
        </w:tc>
        <w:tc>
          <w:tcPr>
            <w:tcW w:w="1521" w:type="dxa"/>
          </w:tcPr>
          <w:p w14:paraId="392D8082" w14:textId="77777777" w:rsidR="00646D1E" w:rsidRDefault="00646D1E" w:rsidP="00646D1E">
            <w:r>
              <w:t>Acceptable</w:t>
            </w:r>
          </w:p>
        </w:tc>
        <w:tc>
          <w:tcPr>
            <w:tcW w:w="1597" w:type="dxa"/>
          </w:tcPr>
          <w:p w14:paraId="21A7D8F7" w14:textId="77777777" w:rsidR="00646D1E" w:rsidRDefault="00646D1E" w:rsidP="00646D1E">
            <w:r>
              <w:t>Unacceptable</w:t>
            </w:r>
          </w:p>
        </w:tc>
        <w:tc>
          <w:tcPr>
            <w:tcW w:w="1802" w:type="dxa"/>
          </w:tcPr>
          <w:p w14:paraId="3F3B3820" w14:textId="77777777" w:rsidR="00646D1E" w:rsidRDefault="00646D1E" w:rsidP="00646D1E">
            <w:r>
              <w:t>Subject to review by BCIA</w:t>
            </w:r>
          </w:p>
        </w:tc>
      </w:tr>
      <w:tr w:rsidR="00646D1E" w14:paraId="682406CD" w14:textId="77777777" w:rsidTr="00646D1E">
        <w:tc>
          <w:tcPr>
            <w:tcW w:w="3936" w:type="dxa"/>
          </w:tcPr>
          <w:p w14:paraId="316CF77A" w14:textId="67D3F4D1" w:rsidR="00646D1E" w:rsidRPr="00DB6BE7" w:rsidRDefault="00646D1E" w:rsidP="00646D1E">
            <w:pPr>
              <w:rPr>
                <w:b/>
              </w:rPr>
            </w:pPr>
            <w:r>
              <w:rPr>
                <w:b/>
              </w:rPr>
              <w:t xml:space="preserve">FSTY 305 – </w:t>
            </w:r>
            <w:proofErr w:type="spellStart"/>
            <w:r>
              <w:rPr>
                <w:b/>
              </w:rPr>
              <w:t>Silviculture</w:t>
            </w:r>
            <w:proofErr w:type="spellEnd"/>
          </w:p>
        </w:tc>
        <w:tc>
          <w:tcPr>
            <w:tcW w:w="1521" w:type="dxa"/>
          </w:tcPr>
          <w:p w14:paraId="3C5ED7C4" w14:textId="049F2CCE" w:rsidR="00646D1E" w:rsidRDefault="00646D1E" w:rsidP="00646D1E">
            <w:r>
              <w:t>X</w:t>
            </w:r>
          </w:p>
        </w:tc>
        <w:tc>
          <w:tcPr>
            <w:tcW w:w="1597" w:type="dxa"/>
          </w:tcPr>
          <w:p w14:paraId="1D8848E1" w14:textId="77777777" w:rsidR="00646D1E" w:rsidRDefault="00646D1E" w:rsidP="00646D1E"/>
        </w:tc>
        <w:tc>
          <w:tcPr>
            <w:tcW w:w="1802" w:type="dxa"/>
          </w:tcPr>
          <w:p w14:paraId="1060AEF1" w14:textId="77777777" w:rsidR="00646D1E" w:rsidRDefault="00646D1E" w:rsidP="00646D1E"/>
        </w:tc>
      </w:tr>
      <w:tr w:rsidR="00646D1E" w14:paraId="706ED1C3" w14:textId="77777777" w:rsidTr="00646D1E">
        <w:tc>
          <w:tcPr>
            <w:tcW w:w="3936" w:type="dxa"/>
          </w:tcPr>
          <w:p w14:paraId="4925C99A" w14:textId="2D31F9DC" w:rsidR="00646D1E" w:rsidRPr="00DB6BE7" w:rsidRDefault="00646D1E" w:rsidP="00646D1E">
            <w:pPr>
              <w:rPr>
                <w:b/>
              </w:rPr>
            </w:pPr>
            <w:r>
              <w:rPr>
                <w:b/>
              </w:rPr>
              <w:t>FSTY 307 – Disturbance Ecology and Forest Health</w:t>
            </w:r>
          </w:p>
        </w:tc>
        <w:tc>
          <w:tcPr>
            <w:tcW w:w="1521" w:type="dxa"/>
          </w:tcPr>
          <w:p w14:paraId="49B3FEB3" w14:textId="0203AC46" w:rsidR="00646D1E" w:rsidRDefault="00646D1E" w:rsidP="00646D1E">
            <w:r>
              <w:t>X</w:t>
            </w:r>
          </w:p>
        </w:tc>
        <w:tc>
          <w:tcPr>
            <w:tcW w:w="1597" w:type="dxa"/>
          </w:tcPr>
          <w:p w14:paraId="193EE622" w14:textId="77777777" w:rsidR="00646D1E" w:rsidRDefault="00646D1E" w:rsidP="00646D1E"/>
        </w:tc>
        <w:tc>
          <w:tcPr>
            <w:tcW w:w="1802" w:type="dxa"/>
          </w:tcPr>
          <w:p w14:paraId="1D0F564F" w14:textId="77777777" w:rsidR="00646D1E" w:rsidRDefault="00646D1E" w:rsidP="00646D1E"/>
        </w:tc>
      </w:tr>
      <w:tr w:rsidR="00646D1E" w14:paraId="043C6719" w14:textId="77777777" w:rsidTr="00646D1E">
        <w:tc>
          <w:tcPr>
            <w:tcW w:w="3936" w:type="dxa"/>
          </w:tcPr>
          <w:p w14:paraId="66722777" w14:textId="64BE4782" w:rsidR="00646D1E" w:rsidRPr="00DB6BE7" w:rsidRDefault="00646D1E" w:rsidP="00646D1E">
            <w:pPr>
              <w:rPr>
                <w:b/>
              </w:rPr>
            </w:pPr>
            <w:r>
              <w:rPr>
                <w:b/>
              </w:rPr>
              <w:t>FSTY 310 – Forest Economics</w:t>
            </w:r>
          </w:p>
        </w:tc>
        <w:tc>
          <w:tcPr>
            <w:tcW w:w="1521" w:type="dxa"/>
          </w:tcPr>
          <w:p w14:paraId="4460E35C" w14:textId="26B039A9" w:rsidR="00646D1E" w:rsidRDefault="00646D1E" w:rsidP="00646D1E">
            <w:r>
              <w:t>X</w:t>
            </w:r>
          </w:p>
        </w:tc>
        <w:tc>
          <w:tcPr>
            <w:tcW w:w="1597" w:type="dxa"/>
          </w:tcPr>
          <w:p w14:paraId="53FF262C" w14:textId="019403C5" w:rsidR="00646D1E" w:rsidRDefault="00646D1E" w:rsidP="00646D1E"/>
        </w:tc>
        <w:tc>
          <w:tcPr>
            <w:tcW w:w="1802" w:type="dxa"/>
          </w:tcPr>
          <w:p w14:paraId="7E685972" w14:textId="77777777" w:rsidR="00646D1E" w:rsidRDefault="00646D1E" w:rsidP="00646D1E"/>
        </w:tc>
      </w:tr>
      <w:tr w:rsidR="00646D1E" w14:paraId="723468AC" w14:textId="77777777" w:rsidTr="00646D1E">
        <w:tc>
          <w:tcPr>
            <w:tcW w:w="3936" w:type="dxa"/>
          </w:tcPr>
          <w:p w14:paraId="1C4BE727" w14:textId="5DD01D00" w:rsidR="00646D1E" w:rsidRPr="00DB6BE7" w:rsidRDefault="00646D1E" w:rsidP="00646D1E">
            <w:pPr>
              <w:rPr>
                <w:b/>
              </w:rPr>
            </w:pPr>
            <w:r>
              <w:rPr>
                <w:b/>
              </w:rPr>
              <w:t>FSTY 317 – Forest Disturbance Agents</w:t>
            </w:r>
          </w:p>
        </w:tc>
        <w:tc>
          <w:tcPr>
            <w:tcW w:w="1521" w:type="dxa"/>
          </w:tcPr>
          <w:p w14:paraId="26EF7812" w14:textId="717B8296" w:rsidR="00646D1E" w:rsidRDefault="00646D1E" w:rsidP="00646D1E">
            <w:r>
              <w:t>X</w:t>
            </w:r>
          </w:p>
        </w:tc>
        <w:tc>
          <w:tcPr>
            <w:tcW w:w="1597" w:type="dxa"/>
          </w:tcPr>
          <w:p w14:paraId="4BDE0728" w14:textId="77777777" w:rsidR="00646D1E" w:rsidRDefault="00646D1E" w:rsidP="00646D1E"/>
        </w:tc>
        <w:tc>
          <w:tcPr>
            <w:tcW w:w="1802" w:type="dxa"/>
          </w:tcPr>
          <w:p w14:paraId="1FC56159" w14:textId="77777777" w:rsidR="00646D1E" w:rsidRDefault="00646D1E" w:rsidP="00646D1E"/>
        </w:tc>
      </w:tr>
      <w:tr w:rsidR="00646D1E" w14:paraId="069A48C3" w14:textId="77777777" w:rsidTr="00646D1E">
        <w:tc>
          <w:tcPr>
            <w:tcW w:w="3936" w:type="dxa"/>
          </w:tcPr>
          <w:p w14:paraId="5FA08A6A" w14:textId="3E80E756" w:rsidR="00646D1E" w:rsidRPr="00DB6BE7" w:rsidRDefault="00646D1E" w:rsidP="00646D1E">
            <w:pPr>
              <w:rPr>
                <w:b/>
              </w:rPr>
            </w:pPr>
            <w:r>
              <w:rPr>
                <w:b/>
              </w:rPr>
              <w:t>FSTY 405 – Forest Growth and Yield</w:t>
            </w:r>
          </w:p>
        </w:tc>
        <w:tc>
          <w:tcPr>
            <w:tcW w:w="1521" w:type="dxa"/>
          </w:tcPr>
          <w:p w14:paraId="2CEAEF22" w14:textId="0AC2BFD1" w:rsidR="00646D1E" w:rsidRDefault="00646D1E" w:rsidP="00646D1E">
            <w:r>
              <w:t>X</w:t>
            </w:r>
          </w:p>
        </w:tc>
        <w:tc>
          <w:tcPr>
            <w:tcW w:w="1597" w:type="dxa"/>
          </w:tcPr>
          <w:p w14:paraId="4BE4B109" w14:textId="77777777" w:rsidR="00646D1E" w:rsidRDefault="00646D1E" w:rsidP="00646D1E"/>
        </w:tc>
        <w:tc>
          <w:tcPr>
            <w:tcW w:w="1802" w:type="dxa"/>
          </w:tcPr>
          <w:p w14:paraId="1F687D43" w14:textId="77777777" w:rsidR="00646D1E" w:rsidRDefault="00646D1E" w:rsidP="00646D1E"/>
        </w:tc>
      </w:tr>
      <w:tr w:rsidR="00646D1E" w14:paraId="3E95D09C" w14:textId="77777777" w:rsidTr="00646D1E">
        <w:tc>
          <w:tcPr>
            <w:tcW w:w="3936" w:type="dxa"/>
          </w:tcPr>
          <w:p w14:paraId="67E61703" w14:textId="3550BAAA" w:rsidR="00646D1E" w:rsidRPr="00DB6BE7" w:rsidRDefault="00646D1E" w:rsidP="00646D1E">
            <w:pPr>
              <w:rPr>
                <w:b/>
              </w:rPr>
            </w:pPr>
            <w:r>
              <w:rPr>
                <w:b/>
              </w:rPr>
              <w:t>FSTY 408 – Forest Practices and Management</w:t>
            </w:r>
          </w:p>
        </w:tc>
        <w:tc>
          <w:tcPr>
            <w:tcW w:w="1521" w:type="dxa"/>
          </w:tcPr>
          <w:p w14:paraId="010DB472" w14:textId="4042C6A5" w:rsidR="00646D1E" w:rsidRDefault="00646D1E" w:rsidP="00646D1E">
            <w:r>
              <w:t>X</w:t>
            </w:r>
          </w:p>
        </w:tc>
        <w:tc>
          <w:tcPr>
            <w:tcW w:w="1597" w:type="dxa"/>
          </w:tcPr>
          <w:p w14:paraId="05D0318A" w14:textId="77777777" w:rsidR="00646D1E" w:rsidRDefault="00646D1E" w:rsidP="00646D1E"/>
        </w:tc>
        <w:tc>
          <w:tcPr>
            <w:tcW w:w="1802" w:type="dxa"/>
          </w:tcPr>
          <w:p w14:paraId="1F09307C" w14:textId="77777777" w:rsidR="00646D1E" w:rsidRDefault="00646D1E" w:rsidP="00646D1E"/>
        </w:tc>
      </w:tr>
      <w:tr w:rsidR="00646D1E" w14:paraId="75ADAFF9" w14:textId="77777777" w:rsidTr="00646D1E">
        <w:tc>
          <w:tcPr>
            <w:tcW w:w="3936" w:type="dxa"/>
          </w:tcPr>
          <w:p w14:paraId="383386AA" w14:textId="32B7E89F" w:rsidR="00646D1E" w:rsidRDefault="00646D1E" w:rsidP="00646D1E">
            <w:pPr>
              <w:rPr>
                <w:b/>
              </w:rPr>
            </w:pPr>
            <w:r>
              <w:rPr>
                <w:b/>
              </w:rPr>
              <w:t>FSTY 415 – Forest Soils</w:t>
            </w:r>
          </w:p>
        </w:tc>
        <w:tc>
          <w:tcPr>
            <w:tcW w:w="1521" w:type="dxa"/>
          </w:tcPr>
          <w:p w14:paraId="2BC1EB92" w14:textId="44145D35" w:rsidR="00646D1E" w:rsidRDefault="00646D1E" w:rsidP="00646D1E">
            <w:r>
              <w:t>X</w:t>
            </w:r>
          </w:p>
        </w:tc>
        <w:tc>
          <w:tcPr>
            <w:tcW w:w="1597" w:type="dxa"/>
          </w:tcPr>
          <w:p w14:paraId="49770247" w14:textId="77777777" w:rsidR="00646D1E" w:rsidRDefault="00646D1E" w:rsidP="00646D1E"/>
        </w:tc>
        <w:tc>
          <w:tcPr>
            <w:tcW w:w="1802" w:type="dxa"/>
          </w:tcPr>
          <w:p w14:paraId="759F2725" w14:textId="77777777" w:rsidR="00646D1E" w:rsidRDefault="00646D1E" w:rsidP="00646D1E"/>
        </w:tc>
      </w:tr>
      <w:tr w:rsidR="00646D1E" w14:paraId="5E9E9D31" w14:textId="77777777" w:rsidTr="00646D1E">
        <w:tc>
          <w:tcPr>
            <w:tcW w:w="3936" w:type="dxa"/>
          </w:tcPr>
          <w:p w14:paraId="4F75F407" w14:textId="449FB8CA" w:rsidR="00646D1E" w:rsidRDefault="00646D1E" w:rsidP="00646D1E">
            <w:pPr>
              <w:rPr>
                <w:b/>
              </w:rPr>
            </w:pPr>
            <w:r>
              <w:rPr>
                <w:b/>
              </w:rPr>
              <w:t>FSTY 425 – Soil Formation and Classification</w:t>
            </w:r>
          </w:p>
        </w:tc>
        <w:tc>
          <w:tcPr>
            <w:tcW w:w="1521" w:type="dxa"/>
          </w:tcPr>
          <w:p w14:paraId="7B1F7DCA" w14:textId="79BFF226" w:rsidR="00646D1E" w:rsidRDefault="00646D1E" w:rsidP="00646D1E">
            <w:r>
              <w:t>X</w:t>
            </w:r>
          </w:p>
        </w:tc>
        <w:tc>
          <w:tcPr>
            <w:tcW w:w="1597" w:type="dxa"/>
          </w:tcPr>
          <w:p w14:paraId="0229B901" w14:textId="77777777" w:rsidR="00646D1E" w:rsidRDefault="00646D1E" w:rsidP="00646D1E"/>
        </w:tc>
        <w:tc>
          <w:tcPr>
            <w:tcW w:w="1802" w:type="dxa"/>
          </w:tcPr>
          <w:p w14:paraId="15AB1057" w14:textId="77777777" w:rsidR="00646D1E" w:rsidRDefault="00646D1E" w:rsidP="00646D1E"/>
        </w:tc>
      </w:tr>
    </w:tbl>
    <w:p w14:paraId="7BE072D8" w14:textId="77777777" w:rsidR="00646D1E" w:rsidRDefault="00646D1E" w:rsidP="00AC6D4D"/>
    <w:p w14:paraId="3079B050" w14:textId="77777777" w:rsidR="00646D1E" w:rsidRDefault="00646D1E" w:rsidP="00AC6D4D"/>
    <w:p w14:paraId="476DC7F3" w14:textId="68110DB6" w:rsidR="00646D1E" w:rsidRPr="00834B7D" w:rsidRDefault="00646D1E" w:rsidP="00AC6D4D">
      <w:pPr>
        <w:rPr>
          <w:sz w:val="28"/>
          <w:szCs w:val="28"/>
        </w:rPr>
      </w:pPr>
      <w:r w:rsidRPr="00834B7D">
        <w:rPr>
          <w:sz w:val="28"/>
          <w:szCs w:val="28"/>
        </w:rPr>
        <w:t>Geography Courses</w:t>
      </w:r>
    </w:p>
    <w:tbl>
      <w:tblPr>
        <w:tblStyle w:val="TableGrid"/>
        <w:tblW w:w="0" w:type="auto"/>
        <w:tblLook w:val="04A0" w:firstRow="1" w:lastRow="0" w:firstColumn="1" w:lastColumn="0" w:noHBand="0" w:noVBand="1"/>
      </w:tblPr>
      <w:tblGrid>
        <w:gridCol w:w="3936"/>
        <w:gridCol w:w="1521"/>
        <w:gridCol w:w="1597"/>
        <w:gridCol w:w="1802"/>
      </w:tblGrid>
      <w:tr w:rsidR="00646D1E" w14:paraId="11F7860B" w14:textId="77777777" w:rsidTr="00646D1E">
        <w:tc>
          <w:tcPr>
            <w:tcW w:w="3936" w:type="dxa"/>
          </w:tcPr>
          <w:p w14:paraId="7147F8F3" w14:textId="77777777" w:rsidR="00646D1E" w:rsidRDefault="00646D1E" w:rsidP="00646D1E">
            <w:r>
              <w:t>Course</w:t>
            </w:r>
          </w:p>
        </w:tc>
        <w:tc>
          <w:tcPr>
            <w:tcW w:w="1521" w:type="dxa"/>
          </w:tcPr>
          <w:p w14:paraId="71266973" w14:textId="77777777" w:rsidR="00646D1E" w:rsidRDefault="00646D1E" w:rsidP="00646D1E">
            <w:r>
              <w:t>Acceptable</w:t>
            </w:r>
          </w:p>
        </w:tc>
        <w:tc>
          <w:tcPr>
            <w:tcW w:w="1597" w:type="dxa"/>
          </w:tcPr>
          <w:p w14:paraId="69A8659F" w14:textId="77777777" w:rsidR="00646D1E" w:rsidRDefault="00646D1E" w:rsidP="00646D1E">
            <w:r>
              <w:t>Unacceptable</w:t>
            </w:r>
          </w:p>
        </w:tc>
        <w:tc>
          <w:tcPr>
            <w:tcW w:w="1802" w:type="dxa"/>
          </w:tcPr>
          <w:p w14:paraId="7C4F86E9" w14:textId="77777777" w:rsidR="00646D1E" w:rsidRDefault="00646D1E" w:rsidP="00646D1E">
            <w:r>
              <w:t>Subject to review by BCIA</w:t>
            </w:r>
          </w:p>
        </w:tc>
      </w:tr>
      <w:tr w:rsidR="00646D1E" w14:paraId="540E3862" w14:textId="77777777" w:rsidTr="00646D1E">
        <w:tc>
          <w:tcPr>
            <w:tcW w:w="3936" w:type="dxa"/>
          </w:tcPr>
          <w:p w14:paraId="5FDE0EF7" w14:textId="569624F0" w:rsidR="00646D1E" w:rsidRPr="00DB6BE7" w:rsidRDefault="00646D1E" w:rsidP="00646D1E">
            <w:pPr>
              <w:rPr>
                <w:b/>
              </w:rPr>
            </w:pPr>
            <w:r>
              <w:rPr>
                <w:b/>
              </w:rPr>
              <w:t xml:space="preserve">GEOG 300 </w:t>
            </w:r>
            <w:r w:rsidR="00834B7D">
              <w:rPr>
                <w:b/>
              </w:rPr>
              <w:t>– Geographical Information Systems</w:t>
            </w:r>
          </w:p>
        </w:tc>
        <w:tc>
          <w:tcPr>
            <w:tcW w:w="1521" w:type="dxa"/>
          </w:tcPr>
          <w:p w14:paraId="64F0F1B2" w14:textId="2C1E21D1" w:rsidR="00646D1E" w:rsidRDefault="00834B7D" w:rsidP="00646D1E">
            <w:r>
              <w:t>X</w:t>
            </w:r>
          </w:p>
        </w:tc>
        <w:tc>
          <w:tcPr>
            <w:tcW w:w="1597" w:type="dxa"/>
          </w:tcPr>
          <w:p w14:paraId="0A751CF3" w14:textId="77777777" w:rsidR="00646D1E" w:rsidRDefault="00646D1E" w:rsidP="00646D1E"/>
        </w:tc>
        <w:tc>
          <w:tcPr>
            <w:tcW w:w="1802" w:type="dxa"/>
          </w:tcPr>
          <w:p w14:paraId="49E43D3D" w14:textId="77777777" w:rsidR="00646D1E" w:rsidRDefault="00646D1E" w:rsidP="00646D1E"/>
        </w:tc>
      </w:tr>
      <w:tr w:rsidR="00646D1E" w14:paraId="31C6B24D" w14:textId="77777777" w:rsidTr="00646D1E">
        <w:tc>
          <w:tcPr>
            <w:tcW w:w="3936" w:type="dxa"/>
          </w:tcPr>
          <w:p w14:paraId="4095DEAB" w14:textId="32BD14D4" w:rsidR="00646D1E" w:rsidRPr="00DB6BE7" w:rsidRDefault="00646D1E" w:rsidP="00646D1E">
            <w:pPr>
              <w:rPr>
                <w:b/>
              </w:rPr>
            </w:pPr>
            <w:r>
              <w:rPr>
                <w:b/>
              </w:rPr>
              <w:t xml:space="preserve">GEOG 310 </w:t>
            </w:r>
            <w:r w:rsidR="00834B7D">
              <w:rPr>
                <w:b/>
              </w:rPr>
              <w:t>– Hydrology</w:t>
            </w:r>
          </w:p>
        </w:tc>
        <w:tc>
          <w:tcPr>
            <w:tcW w:w="1521" w:type="dxa"/>
          </w:tcPr>
          <w:p w14:paraId="508C2282" w14:textId="1DBE0C1F" w:rsidR="00646D1E" w:rsidRDefault="00834B7D" w:rsidP="00646D1E">
            <w:r>
              <w:t>X</w:t>
            </w:r>
          </w:p>
        </w:tc>
        <w:tc>
          <w:tcPr>
            <w:tcW w:w="1597" w:type="dxa"/>
          </w:tcPr>
          <w:p w14:paraId="2B14ADA5" w14:textId="77777777" w:rsidR="00646D1E" w:rsidRDefault="00646D1E" w:rsidP="00646D1E"/>
        </w:tc>
        <w:tc>
          <w:tcPr>
            <w:tcW w:w="1802" w:type="dxa"/>
          </w:tcPr>
          <w:p w14:paraId="5356534E" w14:textId="77777777" w:rsidR="00646D1E" w:rsidRDefault="00646D1E" w:rsidP="00646D1E"/>
        </w:tc>
      </w:tr>
      <w:tr w:rsidR="00646D1E" w14:paraId="73FEF342" w14:textId="77777777" w:rsidTr="00646D1E">
        <w:tc>
          <w:tcPr>
            <w:tcW w:w="3936" w:type="dxa"/>
          </w:tcPr>
          <w:p w14:paraId="2EB2FB15" w14:textId="4CAD8111" w:rsidR="00646D1E" w:rsidRPr="00DB6BE7" w:rsidRDefault="00646D1E" w:rsidP="00646D1E">
            <w:pPr>
              <w:rPr>
                <w:b/>
              </w:rPr>
            </w:pPr>
            <w:r>
              <w:rPr>
                <w:b/>
              </w:rPr>
              <w:t xml:space="preserve">GEOG 311 </w:t>
            </w:r>
            <w:r w:rsidR="00834B7D">
              <w:rPr>
                <w:b/>
              </w:rPr>
              <w:t>– Drainage Basic Geomorphology</w:t>
            </w:r>
          </w:p>
        </w:tc>
        <w:tc>
          <w:tcPr>
            <w:tcW w:w="1521" w:type="dxa"/>
          </w:tcPr>
          <w:p w14:paraId="23571691" w14:textId="58A96004" w:rsidR="00646D1E" w:rsidRDefault="00834B7D" w:rsidP="00646D1E">
            <w:r>
              <w:t>X</w:t>
            </w:r>
          </w:p>
        </w:tc>
        <w:tc>
          <w:tcPr>
            <w:tcW w:w="1597" w:type="dxa"/>
          </w:tcPr>
          <w:p w14:paraId="5F098C85" w14:textId="26614DA5" w:rsidR="00646D1E" w:rsidRDefault="00646D1E" w:rsidP="00646D1E"/>
        </w:tc>
        <w:tc>
          <w:tcPr>
            <w:tcW w:w="1802" w:type="dxa"/>
          </w:tcPr>
          <w:p w14:paraId="0C60ADF9" w14:textId="77777777" w:rsidR="00646D1E" w:rsidRDefault="00646D1E" w:rsidP="00646D1E"/>
        </w:tc>
      </w:tr>
      <w:tr w:rsidR="00646D1E" w14:paraId="0B0FA421" w14:textId="77777777" w:rsidTr="00646D1E">
        <w:tc>
          <w:tcPr>
            <w:tcW w:w="3936" w:type="dxa"/>
          </w:tcPr>
          <w:p w14:paraId="16C727F6" w14:textId="72F10E58" w:rsidR="00646D1E" w:rsidRPr="00DB6BE7" w:rsidRDefault="00646D1E" w:rsidP="00646D1E">
            <w:pPr>
              <w:rPr>
                <w:b/>
              </w:rPr>
            </w:pPr>
            <w:r>
              <w:rPr>
                <w:b/>
              </w:rPr>
              <w:t xml:space="preserve">GEOG 312 </w:t>
            </w:r>
            <w:r w:rsidR="00834B7D">
              <w:rPr>
                <w:b/>
              </w:rPr>
              <w:t>– Geomorphology of Cold Regions</w:t>
            </w:r>
          </w:p>
        </w:tc>
        <w:tc>
          <w:tcPr>
            <w:tcW w:w="1521" w:type="dxa"/>
          </w:tcPr>
          <w:p w14:paraId="7154BAF1" w14:textId="7DF6E58C" w:rsidR="00646D1E" w:rsidRDefault="00834B7D" w:rsidP="00646D1E">
            <w:r>
              <w:t>X</w:t>
            </w:r>
          </w:p>
        </w:tc>
        <w:tc>
          <w:tcPr>
            <w:tcW w:w="1597" w:type="dxa"/>
          </w:tcPr>
          <w:p w14:paraId="5A94A0B1" w14:textId="77777777" w:rsidR="00646D1E" w:rsidRDefault="00646D1E" w:rsidP="00646D1E"/>
        </w:tc>
        <w:tc>
          <w:tcPr>
            <w:tcW w:w="1802" w:type="dxa"/>
          </w:tcPr>
          <w:p w14:paraId="12E58AEF" w14:textId="77777777" w:rsidR="00646D1E" w:rsidRDefault="00646D1E" w:rsidP="00646D1E"/>
        </w:tc>
      </w:tr>
      <w:tr w:rsidR="00646D1E" w14:paraId="7AB9E200" w14:textId="77777777" w:rsidTr="00646D1E">
        <w:tc>
          <w:tcPr>
            <w:tcW w:w="3936" w:type="dxa"/>
          </w:tcPr>
          <w:p w14:paraId="72184D64" w14:textId="7B32A29E" w:rsidR="00646D1E" w:rsidRPr="00DB6BE7" w:rsidRDefault="00646D1E" w:rsidP="00646D1E">
            <w:pPr>
              <w:rPr>
                <w:b/>
              </w:rPr>
            </w:pPr>
            <w:r>
              <w:rPr>
                <w:b/>
              </w:rPr>
              <w:t xml:space="preserve">GEOG 320 </w:t>
            </w:r>
            <w:r w:rsidR="00834B7D">
              <w:rPr>
                <w:b/>
              </w:rPr>
              <w:t xml:space="preserve">– Sedimentology </w:t>
            </w:r>
          </w:p>
        </w:tc>
        <w:tc>
          <w:tcPr>
            <w:tcW w:w="1521" w:type="dxa"/>
          </w:tcPr>
          <w:p w14:paraId="295DF981" w14:textId="76FCF6F7" w:rsidR="00646D1E" w:rsidRDefault="00646D1E" w:rsidP="00646D1E"/>
        </w:tc>
        <w:tc>
          <w:tcPr>
            <w:tcW w:w="1597" w:type="dxa"/>
          </w:tcPr>
          <w:p w14:paraId="15398D3A" w14:textId="31F79A78" w:rsidR="00646D1E" w:rsidRDefault="00834B7D" w:rsidP="00646D1E">
            <w:r>
              <w:t>X</w:t>
            </w:r>
          </w:p>
        </w:tc>
        <w:tc>
          <w:tcPr>
            <w:tcW w:w="1802" w:type="dxa"/>
          </w:tcPr>
          <w:p w14:paraId="5BEBA8DC" w14:textId="77777777" w:rsidR="00646D1E" w:rsidRDefault="00646D1E" w:rsidP="00646D1E"/>
        </w:tc>
      </w:tr>
      <w:tr w:rsidR="00646D1E" w14:paraId="18D08251" w14:textId="77777777" w:rsidTr="00646D1E">
        <w:tc>
          <w:tcPr>
            <w:tcW w:w="3936" w:type="dxa"/>
          </w:tcPr>
          <w:p w14:paraId="48201149" w14:textId="2114575F" w:rsidR="00646D1E" w:rsidRPr="00DB6BE7" w:rsidRDefault="00646D1E" w:rsidP="00646D1E">
            <w:pPr>
              <w:rPr>
                <w:b/>
              </w:rPr>
            </w:pPr>
            <w:r>
              <w:rPr>
                <w:b/>
              </w:rPr>
              <w:t xml:space="preserve">GEOG 401 </w:t>
            </w:r>
            <w:r w:rsidR="00834B7D">
              <w:rPr>
                <w:b/>
              </w:rPr>
              <w:t>– Resource Geography</w:t>
            </w:r>
          </w:p>
        </w:tc>
        <w:tc>
          <w:tcPr>
            <w:tcW w:w="1521" w:type="dxa"/>
          </w:tcPr>
          <w:p w14:paraId="1143FDF5" w14:textId="619B5C03" w:rsidR="00646D1E" w:rsidRDefault="00646D1E" w:rsidP="00646D1E"/>
        </w:tc>
        <w:tc>
          <w:tcPr>
            <w:tcW w:w="1597" w:type="dxa"/>
          </w:tcPr>
          <w:p w14:paraId="78724AB6" w14:textId="5569837C" w:rsidR="00646D1E" w:rsidRDefault="00834B7D" w:rsidP="00646D1E">
            <w:r>
              <w:t>X</w:t>
            </w:r>
          </w:p>
        </w:tc>
        <w:tc>
          <w:tcPr>
            <w:tcW w:w="1802" w:type="dxa"/>
          </w:tcPr>
          <w:p w14:paraId="53A9167C" w14:textId="77777777" w:rsidR="00646D1E" w:rsidRDefault="00646D1E" w:rsidP="00646D1E"/>
        </w:tc>
      </w:tr>
      <w:tr w:rsidR="00646D1E" w14:paraId="6DD03666" w14:textId="77777777" w:rsidTr="00646D1E">
        <w:tc>
          <w:tcPr>
            <w:tcW w:w="3936" w:type="dxa"/>
          </w:tcPr>
          <w:p w14:paraId="12242D27" w14:textId="16FF9978" w:rsidR="00646D1E" w:rsidRDefault="00646D1E" w:rsidP="00646D1E">
            <w:pPr>
              <w:rPr>
                <w:b/>
              </w:rPr>
            </w:pPr>
            <w:r>
              <w:rPr>
                <w:b/>
              </w:rPr>
              <w:t xml:space="preserve">GEOG 405 </w:t>
            </w:r>
            <w:r w:rsidR="00834B7D">
              <w:rPr>
                <w:b/>
              </w:rPr>
              <w:t>– Fluvial Geomorphology</w:t>
            </w:r>
          </w:p>
        </w:tc>
        <w:tc>
          <w:tcPr>
            <w:tcW w:w="1521" w:type="dxa"/>
          </w:tcPr>
          <w:p w14:paraId="10E4EED6" w14:textId="229A1DD5" w:rsidR="00646D1E" w:rsidRDefault="00834B7D" w:rsidP="00646D1E">
            <w:r>
              <w:t>X</w:t>
            </w:r>
          </w:p>
        </w:tc>
        <w:tc>
          <w:tcPr>
            <w:tcW w:w="1597" w:type="dxa"/>
          </w:tcPr>
          <w:p w14:paraId="39AB4E07" w14:textId="77777777" w:rsidR="00646D1E" w:rsidRDefault="00646D1E" w:rsidP="00646D1E"/>
        </w:tc>
        <w:tc>
          <w:tcPr>
            <w:tcW w:w="1802" w:type="dxa"/>
          </w:tcPr>
          <w:p w14:paraId="7BDD248D" w14:textId="77777777" w:rsidR="00646D1E" w:rsidRDefault="00646D1E" w:rsidP="00646D1E"/>
        </w:tc>
      </w:tr>
      <w:tr w:rsidR="00646D1E" w14:paraId="1BED2CFB" w14:textId="77777777" w:rsidTr="00646D1E">
        <w:tc>
          <w:tcPr>
            <w:tcW w:w="3936" w:type="dxa"/>
          </w:tcPr>
          <w:p w14:paraId="67C3C696" w14:textId="39094882" w:rsidR="00646D1E" w:rsidRDefault="00646D1E" w:rsidP="00646D1E">
            <w:pPr>
              <w:rPr>
                <w:b/>
              </w:rPr>
            </w:pPr>
            <w:r>
              <w:rPr>
                <w:b/>
              </w:rPr>
              <w:lastRenderedPageBreak/>
              <w:t xml:space="preserve">GEOG 411 </w:t>
            </w:r>
            <w:r w:rsidR="00834B7D">
              <w:rPr>
                <w:b/>
              </w:rPr>
              <w:t>– Quaternary and Surficial Geology</w:t>
            </w:r>
          </w:p>
        </w:tc>
        <w:tc>
          <w:tcPr>
            <w:tcW w:w="1521" w:type="dxa"/>
          </w:tcPr>
          <w:p w14:paraId="5CA6591C" w14:textId="6009675F" w:rsidR="00646D1E" w:rsidRDefault="00834B7D" w:rsidP="00646D1E">
            <w:r>
              <w:t>X</w:t>
            </w:r>
          </w:p>
        </w:tc>
        <w:tc>
          <w:tcPr>
            <w:tcW w:w="1597" w:type="dxa"/>
          </w:tcPr>
          <w:p w14:paraId="74B5613C" w14:textId="77777777" w:rsidR="00646D1E" w:rsidRDefault="00646D1E" w:rsidP="00646D1E"/>
        </w:tc>
        <w:tc>
          <w:tcPr>
            <w:tcW w:w="1802" w:type="dxa"/>
          </w:tcPr>
          <w:p w14:paraId="6D60215F" w14:textId="77777777" w:rsidR="00646D1E" w:rsidRDefault="00646D1E" w:rsidP="00646D1E"/>
        </w:tc>
      </w:tr>
      <w:tr w:rsidR="00646D1E" w14:paraId="5FA1156C" w14:textId="77777777" w:rsidTr="00646D1E">
        <w:tc>
          <w:tcPr>
            <w:tcW w:w="3936" w:type="dxa"/>
          </w:tcPr>
          <w:p w14:paraId="0E985EEB" w14:textId="4AD8CD2C" w:rsidR="00646D1E" w:rsidRDefault="00646D1E" w:rsidP="00646D1E">
            <w:pPr>
              <w:rPr>
                <w:b/>
              </w:rPr>
            </w:pPr>
            <w:r>
              <w:rPr>
                <w:b/>
              </w:rPr>
              <w:t xml:space="preserve">GEOG 413 </w:t>
            </w:r>
            <w:r w:rsidR="00834B7D">
              <w:rPr>
                <w:b/>
              </w:rPr>
              <w:t>– Advanced GIS</w:t>
            </w:r>
          </w:p>
        </w:tc>
        <w:tc>
          <w:tcPr>
            <w:tcW w:w="1521" w:type="dxa"/>
          </w:tcPr>
          <w:p w14:paraId="067E15DF" w14:textId="77777777" w:rsidR="00646D1E" w:rsidRDefault="00646D1E" w:rsidP="00646D1E"/>
        </w:tc>
        <w:tc>
          <w:tcPr>
            <w:tcW w:w="1597" w:type="dxa"/>
          </w:tcPr>
          <w:p w14:paraId="2E19BDD7" w14:textId="77777777" w:rsidR="00646D1E" w:rsidRDefault="00646D1E" w:rsidP="00646D1E"/>
        </w:tc>
        <w:tc>
          <w:tcPr>
            <w:tcW w:w="1802" w:type="dxa"/>
          </w:tcPr>
          <w:p w14:paraId="2C94B2EE" w14:textId="50ECD43E" w:rsidR="00646D1E" w:rsidRDefault="00834B7D" w:rsidP="00646D1E">
            <w:r>
              <w:t>X</w:t>
            </w:r>
          </w:p>
        </w:tc>
      </w:tr>
      <w:tr w:rsidR="00646D1E" w14:paraId="46D2F161" w14:textId="77777777" w:rsidTr="00646D1E">
        <w:tc>
          <w:tcPr>
            <w:tcW w:w="3936" w:type="dxa"/>
          </w:tcPr>
          <w:p w14:paraId="4346EA7C" w14:textId="6919CCD1" w:rsidR="00646D1E" w:rsidRDefault="00646D1E" w:rsidP="00646D1E">
            <w:pPr>
              <w:rPr>
                <w:b/>
              </w:rPr>
            </w:pPr>
            <w:r>
              <w:rPr>
                <w:b/>
              </w:rPr>
              <w:t xml:space="preserve">GEOG 414 </w:t>
            </w:r>
            <w:r w:rsidR="00834B7D">
              <w:rPr>
                <w:b/>
              </w:rPr>
              <w:t>– Weathering Processes</w:t>
            </w:r>
          </w:p>
        </w:tc>
        <w:tc>
          <w:tcPr>
            <w:tcW w:w="1521" w:type="dxa"/>
          </w:tcPr>
          <w:p w14:paraId="129E7A41" w14:textId="77777777" w:rsidR="00646D1E" w:rsidRDefault="00646D1E" w:rsidP="00646D1E"/>
        </w:tc>
        <w:tc>
          <w:tcPr>
            <w:tcW w:w="1597" w:type="dxa"/>
          </w:tcPr>
          <w:p w14:paraId="64C4D5F8" w14:textId="0461064B" w:rsidR="00646D1E" w:rsidRDefault="00834B7D" w:rsidP="00646D1E">
            <w:r>
              <w:t>X</w:t>
            </w:r>
          </w:p>
        </w:tc>
        <w:tc>
          <w:tcPr>
            <w:tcW w:w="1802" w:type="dxa"/>
          </w:tcPr>
          <w:p w14:paraId="6E517A6F" w14:textId="77777777" w:rsidR="00646D1E" w:rsidRDefault="00646D1E" w:rsidP="00646D1E"/>
        </w:tc>
      </w:tr>
      <w:tr w:rsidR="00646D1E" w14:paraId="1670E4FE" w14:textId="77777777" w:rsidTr="00646D1E">
        <w:tc>
          <w:tcPr>
            <w:tcW w:w="3936" w:type="dxa"/>
          </w:tcPr>
          <w:p w14:paraId="7F0ADDAB" w14:textId="5EF8F27E" w:rsidR="00646D1E" w:rsidRDefault="00646D1E" w:rsidP="00834B7D">
            <w:pPr>
              <w:rPr>
                <w:b/>
              </w:rPr>
            </w:pPr>
            <w:r>
              <w:rPr>
                <w:b/>
              </w:rPr>
              <w:t>GEOG 430</w:t>
            </w:r>
            <w:r w:rsidR="00834B7D">
              <w:rPr>
                <w:b/>
              </w:rPr>
              <w:t xml:space="preserve"> – Undergraduate Thesis</w:t>
            </w:r>
          </w:p>
        </w:tc>
        <w:tc>
          <w:tcPr>
            <w:tcW w:w="1521" w:type="dxa"/>
          </w:tcPr>
          <w:p w14:paraId="5EE6E8F2" w14:textId="77777777" w:rsidR="00646D1E" w:rsidRDefault="00646D1E" w:rsidP="00646D1E"/>
        </w:tc>
        <w:tc>
          <w:tcPr>
            <w:tcW w:w="1597" w:type="dxa"/>
          </w:tcPr>
          <w:p w14:paraId="5B83879F" w14:textId="6DE5F906" w:rsidR="00646D1E" w:rsidRDefault="00834B7D" w:rsidP="00646D1E">
            <w:r>
              <w:t>X</w:t>
            </w:r>
          </w:p>
        </w:tc>
        <w:tc>
          <w:tcPr>
            <w:tcW w:w="1802" w:type="dxa"/>
          </w:tcPr>
          <w:p w14:paraId="5FF6B454" w14:textId="77777777" w:rsidR="00646D1E" w:rsidRDefault="00646D1E" w:rsidP="00646D1E"/>
        </w:tc>
      </w:tr>
      <w:tr w:rsidR="00646D1E" w14:paraId="61105EA6" w14:textId="77777777" w:rsidTr="00646D1E">
        <w:tc>
          <w:tcPr>
            <w:tcW w:w="3936" w:type="dxa"/>
          </w:tcPr>
          <w:p w14:paraId="394B667B" w14:textId="476249D8" w:rsidR="00646D1E" w:rsidRDefault="00646D1E" w:rsidP="00646D1E">
            <w:pPr>
              <w:rPr>
                <w:b/>
              </w:rPr>
            </w:pPr>
            <w:r>
              <w:rPr>
                <w:b/>
              </w:rPr>
              <w:t xml:space="preserve">GEOG 432 </w:t>
            </w:r>
            <w:r w:rsidR="00834B7D">
              <w:rPr>
                <w:b/>
              </w:rPr>
              <w:t>– Remote Sensing</w:t>
            </w:r>
          </w:p>
        </w:tc>
        <w:tc>
          <w:tcPr>
            <w:tcW w:w="1521" w:type="dxa"/>
          </w:tcPr>
          <w:p w14:paraId="1CA7576D" w14:textId="77777777" w:rsidR="00646D1E" w:rsidRDefault="00646D1E" w:rsidP="00646D1E"/>
        </w:tc>
        <w:tc>
          <w:tcPr>
            <w:tcW w:w="1597" w:type="dxa"/>
          </w:tcPr>
          <w:p w14:paraId="5AD1A2CC" w14:textId="77777777" w:rsidR="00646D1E" w:rsidRDefault="00646D1E" w:rsidP="00646D1E"/>
        </w:tc>
        <w:tc>
          <w:tcPr>
            <w:tcW w:w="1802" w:type="dxa"/>
          </w:tcPr>
          <w:p w14:paraId="375F60C6" w14:textId="05B7710C" w:rsidR="00646D1E" w:rsidRDefault="00834B7D" w:rsidP="00646D1E">
            <w:r>
              <w:t>X</w:t>
            </w:r>
          </w:p>
        </w:tc>
      </w:tr>
      <w:tr w:rsidR="00646D1E" w14:paraId="0AB63A5C" w14:textId="77777777" w:rsidTr="00646D1E">
        <w:tc>
          <w:tcPr>
            <w:tcW w:w="3936" w:type="dxa"/>
          </w:tcPr>
          <w:p w14:paraId="173A1B5A" w14:textId="59360922" w:rsidR="00646D1E" w:rsidRDefault="00646D1E" w:rsidP="00646D1E">
            <w:pPr>
              <w:rPr>
                <w:b/>
              </w:rPr>
            </w:pPr>
            <w:r>
              <w:rPr>
                <w:b/>
              </w:rPr>
              <w:t xml:space="preserve">GEOG 457 </w:t>
            </w:r>
            <w:r w:rsidR="00834B7D">
              <w:rPr>
                <w:b/>
              </w:rPr>
              <w:t>– Advanced Remote Sensing</w:t>
            </w:r>
          </w:p>
        </w:tc>
        <w:tc>
          <w:tcPr>
            <w:tcW w:w="1521" w:type="dxa"/>
          </w:tcPr>
          <w:p w14:paraId="2B3811FB" w14:textId="77777777" w:rsidR="00646D1E" w:rsidRDefault="00646D1E" w:rsidP="00646D1E"/>
        </w:tc>
        <w:tc>
          <w:tcPr>
            <w:tcW w:w="1597" w:type="dxa"/>
          </w:tcPr>
          <w:p w14:paraId="21168C33" w14:textId="7EAC7E4D" w:rsidR="00646D1E" w:rsidRDefault="00834B7D" w:rsidP="00646D1E">
            <w:r>
              <w:t>X</w:t>
            </w:r>
          </w:p>
        </w:tc>
        <w:tc>
          <w:tcPr>
            <w:tcW w:w="1802" w:type="dxa"/>
          </w:tcPr>
          <w:p w14:paraId="790D34F9" w14:textId="77777777" w:rsidR="00646D1E" w:rsidRDefault="00646D1E" w:rsidP="00646D1E"/>
        </w:tc>
      </w:tr>
      <w:tr w:rsidR="00646D1E" w14:paraId="3C474D54" w14:textId="77777777" w:rsidTr="00646D1E">
        <w:tc>
          <w:tcPr>
            <w:tcW w:w="3936" w:type="dxa"/>
          </w:tcPr>
          <w:p w14:paraId="4F9185B8" w14:textId="75C6831E" w:rsidR="00646D1E" w:rsidRDefault="00646D1E" w:rsidP="00646D1E">
            <w:pPr>
              <w:rPr>
                <w:b/>
              </w:rPr>
            </w:pPr>
            <w:r>
              <w:rPr>
                <w:b/>
              </w:rPr>
              <w:t xml:space="preserve">GEOG </w:t>
            </w:r>
            <w:r w:rsidR="00834B7D">
              <w:rPr>
                <w:b/>
              </w:rPr>
              <w:t>498 – Special Topics</w:t>
            </w:r>
          </w:p>
        </w:tc>
        <w:tc>
          <w:tcPr>
            <w:tcW w:w="1521" w:type="dxa"/>
          </w:tcPr>
          <w:p w14:paraId="1CC3CB79" w14:textId="77777777" w:rsidR="00646D1E" w:rsidRDefault="00646D1E" w:rsidP="00646D1E"/>
        </w:tc>
        <w:tc>
          <w:tcPr>
            <w:tcW w:w="1597" w:type="dxa"/>
          </w:tcPr>
          <w:p w14:paraId="1E619C74" w14:textId="77777777" w:rsidR="00646D1E" w:rsidRDefault="00646D1E" w:rsidP="00646D1E"/>
        </w:tc>
        <w:tc>
          <w:tcPr>
            <w:tcW w:w="1802" w:type="dxa"/>
          </w:tcPr>
          <w:p w14:paraId="21BBCA29" w14:textId="79A438EE" w:rsidR="00646D1E" w:rsidRDefault="00834B7D" w:rsidP="00646D1E">
            <w:r>
              <w:t>X</w:t>
            </w:r>
          </w:p>
        </w:tc>
      </w:tr>
      <w:tr w:rsidR="00646D1E" w14:paraId="4B68A18B" w14:textId="77777777" w:rsidTr="00646D1E">
        <w:tc>
          <w:tcPr>
            <w:tcW w:w="3936" w:type="dxa"/>
          </w:tcPr>
          <w:p w14:paraId="52CCE248" w14:textId="004F39A3" w:rsidR="00646D1E" w:rsidRDefault="00646D1E" w:rsidP="00646D1E">
            <w:pPr>
              <w:rPr>
                <w:b/>
              </w:rPr>
            </w:pPr>
            <w:r>
              <w:rPr>
                <w:b/>
              </w:rPr>
              <w:t>GEOG</w:t>
            </w:r>
            <w:r w:rsidR="00834B7D">
              <w:rPr>
                <w:b/>
              </w:rPr>
              <w:t xml:space="preserve"> 499 – Independent Studies</w:t>
            </w:r>
          </w:p>
        </w:tc>
        <w:tc>
          <w:tcPr>
            <w:tcW w:w="1521" w:type="dxa"/>
          </w:tcPr>
          <w:p w14:paraId="1911D2AE" w14:textId="77777777" w:rsidR="00646D1E" w:rsidRDefault="00646D1E" w:rsidP="00646D1E"/>
        </w:tc>
        <w:tc>
          <w:tcPr>
            <w:tcW w:w="1597" w:type="dxa"/>
          </w:tcPr>
          <w:p w14:paraId="5BCC0D9D" w14:textId="77777777" w:rsidR="00646D1E" w:rsidRDefault="00646D1E" w:rsidP="00646D1E"/>
        </w:tc>
        <w:tc>
          <w:tcPr>
            <w:tcW w:w="1802" w:type="dxa"/>
          </w:tcPr>
          <w:p w14:paraId="3E3326EA" w14:textId="66982920" w:rsidR="00646D1E" w:rsidRDefault="00834B7D" w:rsidP="00646D1E">
            <w:r>
              <w:t>X</w:t>
            </w:r>
          </w:p>
        </w:tc>
      </w:tr>
    </w:tbl>
    <w:p w14:paraId="599C9BC7" w14:textId="77777777" w:rsidR="00646D1E" w:rsidRDefault="00646D1E" w:rsidP="00AC6D4D"/>
    <w:p w14:paraId="4A5BBB9C" w14:textId="77777777" w:rsidR="00646D1E" w:rsidRDefault="00646D1E" w:rsidP="00AC6D4D"/>
    <w:p w14:paraId="3C393C9E" w14:textId="323C55D9" w:rsidR="00646D1E" w:rsidRPr="00834B7D" w:rsidRDefault="00646D1E" w:rsidP="00AC6D4D">
      <w:pPr>
        <w:rPr>
          <w:sz w:val="28"/>
          <w:szCs w:val="28"/>
        </w:rPr>
      </w:pPr>
      <w:r w:rsidRPr="00834B7D">
        <w:rPr>
          <w:sz w:val="28"/>
          <w:szCs w:val="28"/>
        </w:rPr>
        <w:t>Natural Resources Management Courses</w:t>
      </w:r>
    </w:p>
    <w:tbl>
      <w:tblPr>
        <w:tblStyle w:val="TableGrid"/>
        <w:tblW w:w="0" w:type="auto"/>
        <w:tblLook w:val="04A0" w:firstRow="1" w:lastRow="0" w:firstColumn="1" w:lastColumn="0" w:noHBand="0" w:noVBand="1"/>
      </w:tblPr>
      <w:tblGrid>
        <w:gridCol w:w="3936"/>
        <w:gridCol w:w="1521"/>
        <w:gridCol w:w="1597"/>
        <w:gridCol w:w="1802"/>
      </w:tblGrid>
      <w:tr w:rsidR="00646D1E" w14:paraId="6F8D418A" w14:textId="77777777" w:rsidTr="00646D1E">
        <w:tc>
          <w:tcPr>
            <w:tcW w:w="3936" w:type="dxa"/>
          </w:tcPr>
          <w:p w14:paraId="4FB646DD" w14:textId="77777777" w:rsidR="00646D1E" w:rsidRDefault="00646D1E" w:rsidP="00646D1E">
            <w:r>
              <w:t>Course</w:t>
            </w:r>
          </w:p>
        </w:tc>
        <w:tc>
          <w:tcPr>
            <w:tcW w:w="1521" w:type="dxa"/>
          </w:tcPr>
          <w:p w14:paraId="1EC96EBE" w14:textId="77777777" w:rsidR="00646D1E" w:rsidRDefault="00646D1E" w:rsidP="00646D1E">
            <w:r>
              <w:t>Acceptable</w:t>
            </w:r>
          </w:p>
        </w:tc>
        <w:tc>
          <w:tcPr>
            <w:tcW w:w="1597" w:type="dxa"/>
          </w:tcPr>
          <w:p w14:paraId="30AA3C6D" w14:textId="77777777" w:rsidR="00646D1E" w:rsidRDefault="00646D1E" w:rsidP="00646D1E">
            <w:r>
              <w:t>Unacceptable</w:t>
            </w:r>
          </w:p>
        </w:tc>
        <w:tc>
          <w:tcPr>
            <w:tcW w:w="1802" w:type="dxa"/>
          </w:tcPr>
          <w:p w14:paraId="0DDCED6E" w14:textId="77777777" w:rsidR="00646D1E" w:rsidRDefault="00646D1E" w:rsidP="00646D1E">
            <w:r>
              <w:t>Subject to review by BCIA</w:t>
            </w:r>
          </w:p>
        </w:tc>
      </w:tr>
      <w:tr w:rsidR="00646D1E" w14:paraId="1252D9B5" w14:textId="77777777" w:rsidTr="00646D1E">
        <w:tc>
          <w:tcPr>
            <w:tcW w:w="3936" w:type="dxa"/>
          </w:tcPr>
          <w:p w14:paraId="19184E43" w14:textId="6E7B52F8" w:rsidR="00646D1E" w:rsidRPr="00DB6BE7" w:rsidRDefault="00834B7D" w:rsidP="00646D1E">
            <w:pPr>
              <w:rPr>
                <w:b/>
              </w:rPr>
            </w:pPr>
            <w:r>
              <w:rPr>
                <w:b/>
              </w:rPr>
              <w:t>NREM 303 – First Nations’ Approaches to Resource Management</w:t>
            </w:r>
          </w:p>
        </w:tc>
        <w:tc>
          <w:tcPr>
            <w:tcW w:w="1521" w:type="dxa"/>
          </w:tcPr>
          <w:p w14:paraId="547F0F05" w14:textId="24F97DEB" w:rsidR="00646D1E" w:rsidRDefault="00834B7D" w:rsidP="00646D1E">
            <w:r>
              <w:t>X</w:t>
            </w:r>
          </w:p>
        </w:tc>
        <w:tc>
          <w:tcPr>
            <w:tcW w:w="1597" w:type="dxa"/>
          </w:tcPr>
          <w:p w14:paraId="297012E0" w14:textId="77777777" w:rsidR="00646D1E" w:rsidRDefault="00646D1E" w:rsidP="00646D1E"/>
        </w:tc>
        <w:tc>
          <w:tcPr>
            <w:tcW w:w="1802" w:type="dxa"/>
          </w:tcPr>
          <w:p w14:paraId="4B90EFF8" w14:textId="77777777" w:rsidR="00646D1E" w:rsidRDefault="00646D1E" w:rsidP="00646D1E"/>
        </w:tc>
      </w:tr>
      <w:tr w:rsidR="00646D1E" w14:paraId="661E1FCD" w14:textId="77777777" w:rsidTr="00646D1E">
        <w:tc>
          <w:tcPr>
            <w:tcW w:w="3936" w:type="dxa"/>
          </w:tcPr>
          <w:p w14:paraId="0F76BBB7" w14:textId="7848EB57" w:rsidR="00646D1E" w:rsidRPr="00DB6BE7" w:rsidRDefault="00834B7D" w:rsidP="00646D1E">
            <w:pPr>
              <w:rPr>
                <w:b/>
              </w:rPr>
            </w:pPr>
            <w:r>
              <w:rPr>
                <w:b/>
              </w:rPr>
              <w:t>NREM 306 – Society, Policy and Administration</w:t>
            </w:r>
          </w:p>
        </w:tc>
        <w:tc>
          <w:tcPr>
            <w:tcW w:w="1521" w:type="dxa"/>
          </w:tcPr>
          <w:p w14:paraId="590C0F7B" w14:textId="4A4868A3" w:rsidR="00646D1E" w:rsidRDefault="00834B7D" w:rsidP="00646D1E">
            <w:r>
              <w:t>X</w:t>
            </w:r>
          </w:p>
        </w:tc>
        <w:tc>
          <w:tcPr>
            <w:tcW w:w="1597" w:type="dxa"/>
          </w:tcPr>
          <w:p w14:paraId="3EBABDC5" w14:textId="77777777" w:rsidR="00646D1E" w:rsidRDefault="00646D1E" w:rsidP="00646D1E"/>
        </w:tc>
        <w:tc>
          <w:tcPr>
            <w:tcW w:w="1802" w:type="dxa"/>
          </w:tcPr>
          <w:p w14:paraId="1D0F1179" w14:textId="77777777" w:rsidR="00646D1E" w:rsidRDefault="00646D1E" w:rsidP="00646D1E"/>
        </w:tc>
      </w:tr>
      <w:tr w:rsidR="00646D1E" w14:paraId="23F64416" w14:textId="77777777" w:rsidTr="00646D1E">
        <w:tc>
          <w:tcPr>
            <w:tcW w:w="3936" w:type="dxa"/>
          </w:tcPr>
          <w:p w14:paraId="2CB6FB4D" w14:textId="2A610BF1" w:rsidR="00646D1E" w:rsidRPr="00DB6BE7" w:rsidRDefault="00834B7D" w:rsidP="00646D1E">
            <w:pPr>
              <w:rPr>
                <w:b/>
              </w:rPr>
            </w:pPr>
            <w:r>
              <w:rPr>
                <w:b/>
              </w:rPr>
              <w:t>NREM 333 – Field Applications in Resource Management</w:t>
            </w:r>
          </w:p>
        </w:tc>
        <w:tc>
          <w:tcPr>
            <w:tcW w:w="1521" w:type="dxa"/>
          </w:tcPr>
          <w:p w14:paraId="02D38E2C" w14:textId="77777777" w:rsidR="00646D1E" w:rsidRDefault="00646D1E" w:rsidP="00646D1E"/>
        </w:tc>
        <w:tc>
          <w:tcPr>
            <w:tcW w:w="1597" w:type="dxa"/>
          </w:tcPr>
          <w:p w14:paraId="0901CF42" w14:textId="77777777" w:rsidR="00646D1E" w:rsidRDefault="00646D1E" w:rsidP="00646D1E"/>
        </w:tc>
        <w:tc>
          <w:tcPr>
            <w:tcW w:w="1802" w:type="dxa"/>
          </w:tcPr>
          <w:p w14:paraId="2578BCF8" w14:textId="64741EB3" w:rsidR="00646D1E" w:rsidRDefault="00834B7D" w:rsidP="00646D1E">
            <w:r>
              <w:t>X</w:t>
            </w:r>
          </w:p>
        </w:tc>
      </w:tr>
      <w:tr w:rsidR="00646D1E" w14:paraId="60104BA9" w14:textId="77777777" w:rsidTr="00646D1E">
        <w:tc>
          <w:tcPr>
            <w:tcW w:w="3936" w:type="dxa"/>
          </w:tcPr>
          <w:p w14:paraId="399ECDF5" w14:textId="04D58097" w:rsidR="00646D1E" w:rsidRPr="00DB6BE7" w:rsidRDefault="00834B7D" w:rsidP="00646D1E">
            <w:pPr>
              <w:rPr>
                <w:b/>
              </w:rPr>
            </w:pPr>
            <w:r>
              <w:rPr>
                <w:b/>
              </w:rPr>
              <w:t>NREM 400 – Natural Resources Planning</w:t>
            </w:r>
          </w:p>
        </w:tc>
        <w:tc>
          <w:tcPr>
            <w:tcW w:w="1521" w:type="dxa"/>
          </w:tcPr>
          <w:p w14:paraId="1C4FF68D" w14:textId="566AEF4A" w:rsidR="00646D1E" w:rsidRDefault="00834B7D" w:rsidP="00646D1E">
            <w:r>
              <w:t>X</w:t>
            </w:r>
          </w:p>
        </w:tc>
        <w:tc>
          <w:tcPr>
            <w:tcW w:w="1597" w:type="dxa"/>
          </w:tcPr>
          <w:p w14:paraId="42B24668" w14:textId="77777777" w:rsidR="00646D1E" w:rsidRDefault="00646D1E" w:rsidP="00646D1E"/>
        </w:tc>
        <w:tc>
          <w:tcPr>
            <w:tcW w:w="1802" w:type="dxa"/>
          </w:tcPr>
          <w:p w14:paraId="4C43CCB0" w14:textId="77777777" w:rsidR="00646D1E" w:rsidRDefault="00646D1E" w:rsidP="00646D1E"/>
        </w:tc>
      </w:tr>
      <w:tr w:rsidR="00646D1E" w14:paraId="4E5B0DA5" w14:textId="77777777" w:rsidTr="00646D1E">
        <w:tc>
          <w:tcPr>
            <w:tcW w:w="3936" w:type="dxa"/>
          </w:tcPr>
          <w:p w14:paraId="6C33766C" w14:textId="437768D6" w:rsidR="00646D1E" w:rsidRPr="00DB6BE7" w:rsidRDefault="00834B7D" w:rsidP="00646D1E">
            <w:pPr>
              <w:rPr>
                <w:b/>
              </w:rPr>
            </w:pPr>
            <w:r>
              <w:rPr>
                <w:b/>
              </w:rPr>
              <w:t>NREM 410 – Watershed Management</w:t>
            </w:r>
          </w:p>
        </w:tc>
        <w:tc>
          <w:tcPr>
            <w:tcW w:w="1521" w:type="dxa"/>
          </w:tcPr>
          <w:p w14:paraId="0D52F9E2" w14:textId="1D9B6D8D" w:rsidR="00646D1E" w:rsidRDefault="00834B7D" w:rsidP="00646D1E">
            <w:r>
              <w:t>X</w:t>
            </w:r>
          </w:p>
        </w:tc>
        <w:tc>
          <w:tcPr>
            <w:tcW w:w="1597" w:type="dxa"/>
          </w:tcPr>
          <w:p w14:paraId="43491543" w14:textId="77777777" w:rsidR="00646D1E" w:rsidRDefault="00646D1E" w:rsidP="00646D1E"/>
        </w:tc>
        <w:tc>
          <w:tcPr>
            <w:tcW w:w="1802" w:type="dxa"/>
          </w:tcPr>
          <w:p w14:paraId="65C19416" w14:textId="77777777" w:rsidR="00646D1E" w:rsidRDefault="00646D1E" w:rsidP="00646D1E"/>
        </w:tc>
      </w:tr>
      <w:tr w:rsidR="00646D1E" w14:paraId="5DF5D6DC" w14:textId="77777777" w:rsidTr="00646D1E">
        <w:tc>
          <w:tcPr>
            <w:tcW w:w="3936" w:type="dxa"/>
          </w:tcPr>
          <w:p w14:paraId="1627643C" w14:textId="28C1E734" w:rsidR="00646D1E" w:rsidRPr="00DB6BE7" w:rsidRDefault="00834B7D" w:rsidP="00646D1E">
            <w:pPr>
              <w:rPr>
                <w:b/>
              </w:rPr>
            </w:pPr>
            <w:r>
              <w:rPr>
                <w:b/>
              </w:rPr>
              <w:t>NREM 411 – Environmental and Professional Ethics</w:t>
            </w:r>
          </w:p>
        </w:tc>
        <w:tc>
          <w:tcPr>
            <w:tcW w:w="1521" w:type="dxa"/>
          </w:tcPr>
          <w:p w14:paraId="003D1DDA" w14:textId="6E7B9DA3" w:rsidR="00646D1E" w:rsidRDefault="00834B7D" w:rsidP="00646D1E">
            <w:r>
              <w:t>X</w:t>
            </w:r>
          </w:p>
        </w:tc>
        <w:tc>
          <w:tcPr>
            <w:tcW w:w="1597" w:type="dxa"/>
          </w:tcPr>
          <w:p w14:paraId="43AEF5AF" w14:textId="77777777" w:rsidR="00646D1E" w:rsidRDefault="00646D1E" w:rsidP="00646D1E"/>
        </w:tc>
        <w:tc>
          <w:tcPr>
            <w:tcW w:w="1802" w:type="dxa"/>
          </w:tcPr>
          <w:p w14:paraId="2A140AFA" w14:textId="77777777" w:rsidR="00646D1E" w:rsidRDefault="00646D1E" w:rsidP="00646D1E"/>
        </w:tc>
      </w:tr>
      <w:tr w:rsidR="00646D1E" w14:paraId="63ECC12C" w14:textId="77777777" w:rsidTr="00646D1E">
        <w:tc>
          <w:tcPr>
            <w:tcW w:w="3936" w:type="dxa"/>
          </w:tcPr>
          <w:p w14:paraId="3B409F0C" w14:textId="47FB583D" w:rsidR="00646D1E" w:rsidRDefault="00834B7D" w:rsidP="00646D1E">
            <w:pPr>
              <w:rPr>
                <w:b/>
              </w:rPr>
            </w:pPr>
            <w:r>
              <w:rPr>
                <w:b/>
              </w:rPr>
              <w:t>NREM 413 – Agroforestry</w:t>
            </w:r>
          </w:p>
        </w:tc>
        <w:tc>
          <w:tcPr>
            <w:tcW w:w="1521" w:type="dxa"/>
          </w:tcPr>
          <w:p w14:paraId="39226321" w14:textId="418BA88C" w:rsidR="00646D1E" w:rsidRDefault="00834B7D" w:rsidP="00646D1E">
            <w:r>
              <w:t>X</w:t>
            </w:r>
          </w:p>
        </w:tc>
        <w:tc>
          <w:tcPr>
            <w:tcW w:w="1597" w:type="dxa"/>
          </w:tcPr>
          <w:p w14:paraId="7741C5AC" w14:textId="77777777" w:rsidR="00646D1E" w:rsidRDefault="00646D1E" w:rsidP="00646D1E"/>
        </w:tc>
        <w:tc>
          <w:tcPr>
            <w:tcW w:w="1802" w:type="dxa"/>
          </w:tcPr>
          <w:p w14:paraId="31494BC6" w14:textId="77777777" w:rsidR="00646D1E" w:rsidRDefault="00646D1E" w:rsidP="00646D1E"/>
        </w:tc>
      </w:tr>
    </w:tbl>
    <w:p w14:paraId="7AD75748" w14:textId="77777777" w:rsidR="00646D1E" w:rsidRDefault="00646D1E" w:rsidP="00AC6D4D"/>
    <w:p w14:paraId="6626DFC0" w14:textId="77777777" w:rsidR="00646D1E" w:rsidRDefault="00646D1E" w:rsidP="00AC6D4D"/>
    <w:p w14:paraId="7C62BFF5" w14:textId="6ECAD5B8" w:rsidR="00646D1E" w:rsidRPr="00834B7D" w:rsidRDefault="00646D1E" w:rsidP="00AC6D4D">
      <w:pPr>
        <w:rPr>
          <w:sz w:val="28"/>
          <w:szCs w:val="28"/>
        </w:rPr>
      </w:pPr>
      <w:r w:rsidRPr="00834B7D">
        <w:rPr>
          <w:sz w:val="28"/>
          <w:szCs w:val="28"/>
        </w:rPr>
        <w:t>Natural Resources and Environmental Studies Courses</w:t>
      </w:r>
    </w:p>
    <w:tbl>
      <w:tblPr>
        <w:tblStyle w:val="TableGrid"/>
        <w:tblW w:w="0" w:type="auto"/>
        <w:tblLook w:val="04A0" w:firstRow="1" w:lastRow="0" w:firstColumn="1" w:lastColumn="0" w:noHBand="0" w:noVBand="1"/>
      </w:tblPr>
      <w:tblGrid>
        <w:gridCol w:w="3936"/>
        <w:gridCol w:w="1521"/>
        <w:gridCol w:w="1597"/>
        <w:gridCol w:w="1802"/>
      </w:tblGrid>
      <w:tr w:rsidR="00646D1E" w14:paraId="71B4FDEC" w14:textId="77777777" w:rsidTr="00646D1E">
        <w:tc>
          <w:tcPr>
            <w:tcW w:w="3936" w:type="dxa"/>
          </w:tcPr>
          <w:p w14:paraId="7675EFD9" w14:textId="77777777" w:rsidR="00646D1E" w:rsidRDefault="00646D1E" w:rsidP="00646D1E">
            <w:r>
              <w:t>Course</w:t>
            </w:r>
          </w:p>
        </w:tc>
        <w:tc>
          <w:tcPr>
            <w:tcW w:w="1521" w:type="dxa"/>
          </w:tcPr>
          <w:p w14:paraId="257F495A" w14:textId="77777777" w:rsidR="00646D1E" w:rsidRDefault="00646D1E" w:rsidP="00646D1E">
            <w:r>
              <w:t>Acceptable</w:t>
            </w:r>
          </w:p>
        </w:tc>
        <w:tc>
          <w:tcPr>
            <w:tcW w:w="1597" w:type="dxa"/>
          </w:tcPr>
          <w:p w14:paraId="1F2DBC5E" w14:textId="77777777" w:rsidR="00646D1E" w:rsidRDefault="00646D1E" w:rsidP="00646D1E">
            <w:r>
              <w:t>Unacceptable</w:t>
            </w:r>
          </w:p>
        </w:tc>
        <w:tc>
          <w:tcPr>
            <w:tcW w:w="1802" w:type="dxa"/>
          </w:tcPr>
          <w:p w14:paraId="38A01E3E" w14:textId="77777777" w:rsidR="00646D1E" w:rsidRDefault="00646D1E" w:rsidP="00646D1E">
            <w:r>
              <w:t>Subject to review by BCIA</w:t>
            </w:r>
          </w:p>
        </w:tc>
      </w:tr>
      <w:tr w:rsidR="00646D1E" w14:paraId="4B7976A2" w14:textId="77777777" w:rsidTr="00646D1E">
        <w:tc>
          <w:tcPr>
            <w:tcW w:w="3936" w:type="dxa"/>
          </w:tcPr>
          <w:p w14:paraId="477E38ED" w14:textId="7BB6478E" w:rsidR="00646D1E" w:rsidRPr="00DB6BE7" w:rsidRDefault="00834B7D" w:rsidP="00646D1E">
            <w:pPr>
              <w:rPr>
                <w:b/>
              </w:rPr>
            </w:pPr>
            <w:r>
              <w:rPr>
                <w:b/>
              </w:rPr>
              <w:t>NRES 421 – Professional Writing</w:t>
            </w:r>
          </w:p>
        </w:tc>
        <w:tc>
          <w:tcPr>
            <w:tcW w:w="1521" w:type="dxa"/>
          </w:tcPr>
          <w:p w14:paraId="505AAF0B" w14:textId="77777777" w:rsidR="00646D1E" w:rsidRDefault="00646D1E" w:rsidP="00646D1E"/>
        </w:tc>
        <w:tc>
          <w:tcPr>
            <w:tcW w:w="1597" w:type="dxa"/>
          </w:tcPr>
          <w:p w14:paraId="41FA15C2" w14:textId="1DA9E8EF" w:rsidR="00646D1E" w:rsidRDefault="00834B7D" w:rsidP="00646D1E">
            <w:r>
              <w:t>X</w:t>
            </w:r>
          </w:p>
        </w:tc>
        <w:tc>
          <w:tcPr>
            <w:tcW w:w="1802" w:type="dxa"/>
          </w:tcPr>
          <w:p w14:paraId="3221885F" w14:textId="77777777" w:rsidR="00646D1E" w:rsidRDefault="00646D1E" w:rsidP="00646D1E"/>
        </w:tc>
      </w:tr>
      <w:tr w:rsidR="00646D1E" w14:paraId="0FA9FAD6" w14:textId="77777777" w:rsidTr="00646D1E">
        <w:tc>
          <w:tcPr>
            <w:tcW w:w="3936" w:type="dxa"/>
          </w:tcPr>
          <w:p w14:paraId="0DC901B1" w14:textId="610DCB49" w:rsidR="00646D1E" w:rsidRPr="00DB6BE7" w:rsidRDefault="00834B7D" w:rsidP="00646D1E">
            <w:pPr>
              <w:rPr>
                <w:b/>
              </w:rPr>
            </w:pPr>
            <w:r>
              <w:rPr>
                <w:b/>
              </w:rPr>
              <w:t>NRES 422 – Undergraduate Report</w:t>
            </w:r>
          </w:p>
        </w:tc>
        <w:tc>
          <w:tcPr>
            <w:tcW w:w="1521" w:type="dxa"/>
          </w:tcPr>
          <w:p w14:paraId="735298CC" w14:textId="77777777" w:rsidR="00646D1E" w:rsidRDefault="00646D1E" w:rsidP="00646D1E"/>
        </w:tc>
        <w:tc>
          <w:tcPr>
            <w:tcW w:w="1597" w:type="dxa"/>
          </w:tcPr>
          <w:p w14:paraId="42BCBE79" w14:textId="18BB72C1" w:rsidR="00646D1E" w:rsidRDefault="00834B7D" w:rsidP="00646D1E">
            <w:r>
              <w:t>X</w:t>
            </w:r>
          </w:p>
        </w:tc>
        <w:tc>
          <w:tcPr>
            <w:tcW w:w="1802" w:type="dxa"/>
          </w:tcPr>
          <w:p w14:paraId="5DE4053E" w14:textId="77777777" w:rsidR="00646D1E" w:rsidRDefault="00646D1E" w:rsidP="00646D1E"/>
        </w:tc>
      </w:tr>
      <w:tr w:rsidR="00646D1E" w14:paraId="35465C38" w14:textId="77777777" w:rsidTr="00646D1E">
        <w:tc>
          <w:tcPr>
            <w:tcW w:w="3936" w:type="dxa"/>
          </w:tcPr>
          <w:p w14:paraId="07089905" w14:textId="047C58A2" w:rsidR="00646D1E" w:rsidRPr="00DB6BE7" w:rsidRDefault="00834B7D" w:rsidP="00646D1E">
            <w:pPr>
              <w:rPr>
                <w:b/>
              </w:rPr>
            </w:pPr>
            <w:r>
              <w:rPr>
                <w:b/>
              </w:rPr>
              <w:t>NRES 430 – Undergraduate Thesis</w:t>
            </w:r>
          </w:p>
        </w:tc>
        <w:tc>
          <w:tcPr>
            <w:tcW w:w="1521" w:type="dxa"/>
          </w:tcPr>
          <w:p w14:paraId="6FE30DE9" w14:textId="77777777" w:rsidR="00646D1E" w:rsidRDefault="00646D1E" w:rsidP="00646D1E"/>
        </w:tc>
        <w:tc>
          <w:tcPr>
            <w:tcW w:w="1597" w:type="dxa"/>
          </w:tcPr>
          <w:p w14:paraId="74998D37" w14:textId="0737AFA3" w:rsidR="00646D1E" w:rsidRDefault="00834B7D" w:rsidP="00646D1E">
            <w:r>
              <w:t>X</w:t>
            </w:r>
          </w:p>
        </w:tc>
        <w:tc>
          <w:tcPr>
            <w:tcW w:w="1802" w:type="dxa"/>
          </w:tcPr>
          <w:p w14:paraId="41CB74A3" w14:textId="77777777" w:rsidR="00646D1E" w:rsidRDefault="00646D1E" w:rsidP="00646D1E"/>
        </w:tc>
      </w:tr>
    </w:tbl>
    <w:p w14:paraId="736B19D4" w14:textId="77777777" w:rsidR="00646D1E" w:rsidRPr="00AC6D4D" w:rsidRDefault="00646D1E" w:rsidP="00AC6D4D"/>
    <w:sectPr w:rsidR="00646D1E" w:rsidRPr="00AC6D4D" w:rsidSect="00E41C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1B70"/>
    <w:multiLevelType w:val="hybridMultilevel"/>
    <w:tmpl w:val="8A02F282"/>
    <w:lvl w:ilvl="0" w:tplc="C9D4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7F"/>
    <w:rsid w:val="0013217F"/>
    <w:rsid w:val="001E688D"/>
    <w:rsid w:val="00303061"/>
    <w:rsid w:val="00646D1E"/>
    <w:rsid w:val="00834B7D"/>
    <w:rsid w:val="00AC6D4D"/>
    <w:rsid w:val="00DB6BE7"/>
    <w:rsid w:val="00E41CB9"/>
    <w:rsid w:val="00EC50A2"/>
    <w:rsid w:val="00E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43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7F"/>
    <w:pPr>
      <w:ind w:left="720"/>
      <w:contextualSpacing/>
    </w:pPr>
  </w:style>
  <w:style w:type="table" w:styleId="TableGrid">
    <w:name w:val="Table Grid"/>
    <w:basedOn w:val="TableNormal"/>
    <w:uiPriority w:val="59"/>
    <w:rsid w:val="00EC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7F"/>
    <w:pPr>
      <w:ind w:left="720"/>
      <w:contextualSpacing/>
    </w:pPr>
  </w:style>
  <w:style w:type="table" w:styleId="TableGrid">
    <w:name w:val="Table Grid"/>
    <w:basedOn w:val="TableNormal"/>
    <w:uiPriority w:val="59"/>
    <w:rsid w:val="00EC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9997-2384-4AD3-897A-268566AB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A061CBB</Template>
  <TotalTime>1</TotalTime>
  <Pages>5</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student</cp:lastModifiedBy>
  <cp:revision>2</cp:revision>
  <dcterms:created xsi:type="dcterms:W3CDTF">2015-03-17T21:24:00Z</dcterms:created>
  <dcterms:modified xsi:type="dcterms:W3CDTF">2015-03-17T21:24:00Z</dcterms:modified>
</cp:coreProperties>
</file>